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B2" w:rsidRDefault="005764B2">
      <w:bookmarkStart w:id="0" w:name="_GoBack"/>
      <w:bookmarkEnd w:id="0"/>
    </w:p>
    <w:sdt>
      <w:sdtPr>
        <w:id w:val="-162014143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noProof/>
          <w:sz w:val="22"/>
          <w:szCs w:val="22"/>
          <w:lang w:bidi="ar-SA"/>
        </w:rPr>
      </w:sdtEndPr>
      <w:sdtContent>
        <w:p w:rsidR="00420426" w:rsidRDefault="00420426"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2A6E43" wp14:editId="28D4E53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â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211458194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1632" w:rsidRDefault="00781632">
                                    <w:pPr>
                                      <w:pStyle w:val="SemEspaament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PLANO DE ACTIVIDADES E ORÇAMENTO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ângulo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93OwIAAF4EAAAOAAAAZHJzL2Uyb0RvYy54bWysVFGO0zAQ/UfiDpb/adKwm+1GTVerLkVI&#10;C6xYOIDjOImFY5ux26Qch6t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211458194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81632" w:rsidRDefault="00781632">
                              <w:pPr>
                                <w:pStyle w:val="SemEspaament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PLANO DE ACTIVIDADES E ORÇAMENTO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bidi="ar-SA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A6A2D53" wp14:editId="2659816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no"/>
                                    <w:id w:val="1775824758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11-15T00:00:00Z">
                                      <w:dateFormat w:val="yyyy"/>
                                      <w:lid w:val="pt-P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81632" w:rsidRDefault="00781632">
                                      <w:pPr>
                                        <w:pStyle w:val="SemEspaament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or"/>
                                    <w:id w:val="-852961498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81632" w:rsidRPr="00420426" w:rsidRDefault="00781632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420426"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Instituição Particular de Solidariedade Social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Empresa"/>
                                    <w:id w:val="854008321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81632" w:rsidRDefault="00781632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 w:rsidRPr="00650AF1"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LIGA DOS AMIGOS DO HOSPITAL AMATO LUSITANO                                   CASTELO BRANCO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Data"/>
                                    <w:id w:val="-1038748231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6-11-15T00:00:00Z">
                                      <w:dateFormat w:val="dd.MM.yyyy"/>
                                      <w:lid w:val="pt-PT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81632" w:rsidRPr="00650AF1" w:rsidRDefault="00781632">
                                      <w:pPr>
                                        <w:pStyle w:val="SemEspaamento"/>
                                        <w:spacing w:line="360" w:lineRule="auto"/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4"/>
                                          <w:szCs w:val="24"/>
                                        </w:rPr>
                                        <w:t>15.11.2016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A1ZfgU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no"/>
                              <w:id w:val="1775824758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1-15T00:00:00Z">
                                <w:dateFormat w:val="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81632" w:rsidRDefault="00781632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Autor"/>
                              <w:id w:val="-852961498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781632" w:rsidRPr="00420426" w:rsidRDefault="00781632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2042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Instituição Particular de Solidariedade Social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alias w:val="Empresa"/>
                              <w:id w:val="854008321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781632" w:rsidRDefault="00781632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 w:rsidRPr="00650AF1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LIGA DOS AMIGOS DO HOSPITAL AMATO LUSITANO                                   CASTELO BRANCO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Data"/>
                              <w:id w:val="-103874823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11-15T00:00:00Z">
                                <w:dateFormat w:val="dd.MM.yyyy"/>
                                <w:lid w:val="pt-PT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781632" w:rsidRPr="00650AF1" w:rsidRDefault="00781632">
                                <w:pPr>
                                  <w:pStyle w:val="SemEspaamento"/>
                                  <w:spacing w:line="360" w:lineRule="auto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15.11.2016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420426" w:rsidRDefault="005764B2">
          <w:pPr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rPr>
              <w:noProof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2C6F5E2" wp14:editId="35D3BD4A">
                    <wp:simplePos x="0" y="0"/>
                    <wp:positionH relativeFrom="column">
                      <wp:posOffset>3587115</wp:posOffset>
                    </wp:positionH>
                    <wp:positionV relativeFrom="paragraph">
                      <wp:posOffset>339725</wp:posOffset>
                    </wp:positionV>
                    <wp:extent cx="2066925" cy="981075"/>
                    <wp:effectExtent l="0" t="0" r="28575" b="28575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6925" cy="9810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632" w:rsidRPr="005764B2" w:rsidRDefault="00781632" w:rsidP="005764B2">
                                <w:pPr>
                                  <w:shd w:val="clear" w:color="auto" w:fill="548DD4" w:themeFill="text2" w:themeFillTint="99"/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</w:pPr>
                                <w:r w:rsidRPr="005764B2"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201</w:t>
                                </w:r>
                                <w:r>
                                  <w:rPr>
                                    <w:color w:val="FFFFFF" w:themeColor="background1"/>
                                    <w:sz w:val="144"/>
                                    <w:szCs w:val="144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33" type="#_x0000_t202" style="position:absolute;margin-left:282.45pt;margin-top:26.75pt;width:162.7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" fillcolor="#548dd4 [1951]" strokecolor="white [3212]">
                    <v:textbox>
                      <w:txbxContent>
                        <w:p w:rsidR="00781632" w:rsidRPr="005764B2" w:rsidRDefault="00781632" w:rsidP="005764B2">
                          <w:pPr>
                            <w:shd w:val="clear" w:color="auto" w:fill="548DD4" w:themeFill="text2" w:themeFillTint="99"/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</w:pPr>
                          <w:r w:rsidRPr="005764B2"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>201</w:t>
                          </w:r>
                          <w:r>
                            <w:rPr>
                              <w:color w:val="FFFFFF" w:themeColor="background1"/>
                              <w:sz w:val="144"/>
                              <w:szCs w:val="144"/>
                            </w:rPr>
                            <w:t>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0426" w:rsidRPr="00420426"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7117FB9" wp14:editId="155DACC2">
                    <wp:simplePos x="0" y="0"/>
                    <wp:positionH relativeFrom="column">
                      <wp:posOffset>-8890</wp:posOffset>
                    </wp:positionH>
                    <wp:positionV relativeFrom="paragraph">
                      <wp:posOffset>6591300</wp:posOffset>
                    </wp:positionV>
                    <wp:extent cx="2374265" cy="1403985"/>
                    <wp:effectExtent l="0" t="0" r="127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632" w:rsidRDefault="00781632">
                                <w:r>
                                  <w:rPr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D529DBC" wp14:editId="3579EC4C">
                                      <wp:extent cx="1619250" cy="2181724"/>
                                      <wp:effectExtent l="0" t="0" r="0" b="9525"/>
                                      <wp:docPr id="12" name="Imagem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20592" cy="21835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34" type="#_x0000_t202" style="position:absolute;margin-left:-.7pt;margin-top:519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" stroked="f">
                    <v:textbox style="mso-fit-shape-to-text:t">
                      <w:txbxContent>
                        <w:p w:rsidR="00781632" w:rsidRDefault="0078163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0D529DBC" wp14:editId="3579EC4C">
                                <wp:extent cx="1619250" cy="2181724"/>
                                <wp:effectExtent l="0" t="0" r="0" b="9525"/>
                                <wp:docPr id="12" name="Image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592" cy="2183532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20426"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  <w:br w:type="page"/>
          </w:r>
        </w:p>
      </w:sdtContent>
    </w:sdt>
    <w:p w:rsidR="00147745" w:rsidRDefault="00147745"/>
    <w:p w:rsidR="003437A7" w:rsidRDefault="003437A7"/>
    <w:p w:rsidR="003437A7" w:rsidRDefault="003437A7"/>
    <w:p w:rsidR="003437A7" w:rsidRDefault="003437A7"/>
    <w:p w:rsidR="003437A7" w:rsidRDefault="003437A7"/>
    <w:p w:rsidR="003437A7" w:rsidRPr="007B578E" w:rsidRDefault="003437A7">
      <w:pPr>
        <w:rPr>
          <w:sz w:val="28"/>
          <w:szCs w:val="28"/>
        </w:rPr>
      </w:pPr>
      <w:r w:rsidRPr="007B578E">
        <w:rPr>
          <w:sz w:val="28"/>
          <w:szCs w:val="28"/>
        </w:rPr>
        <w:t>Índice</w:t>
      </w:r>
    </w:p>
    <w:p w:rsidR="003437A7" w:rsidRDefault="003437A7"/>
    <w:p w:rsidR="003437A7" w:rsidRDefault="003437A7" w:rsidP="003437A7">
      <w:pPr>
        <w:jc w:val="right"/>
      </w:pPr>
      <w:r>
        <w:t>Página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0"/>
        <w:gridCol w:w="507"/>
      </w:tblGrid>
      <w:tr w:rsidR="003437A7" w:rsidTr="00947F42">
        <w:tc>
          <w:tcPr>
            <w:tcW w:w="8472" w:type="dxa"/>
          </w:tcPr>
          <w:p w:rsidR="003437A7" w:rsidRPr="007B578E" w:rsidRDefault="003437A7" w:rsidP="003437A7">
            <w:pPr>
              <w:spacing w:line="480" w:lineRule="auto"/>
              <w:rPr>
                <w:sz w:val="28"/>
                <w:szCs w:val="28"/>
              </w:rPr>
            </w:pPr>
          </w:p>
          <w:p w:rsidR="003437A7" w:rsidRPr="007B578E" w:rsidRDefault="003437A7" w:rsidP="003437A7">
            <w:pPr>
              <w:spacing w:line="480" w:lineRule="auto"/>
              <w:rPr>
                <w:sz w:val="28"/>
                <w:szCs w:val="28"/>
              </w:rPr>
            </w:pPr>
            <w:r w:rsidRPr="007B578E">
              <w:rPr>
                <w:sz w:val="28"/>
                <w:szCs w:val="28"/>
              </w:rPr>
              <w:t>Introdução</w:t>
            </w:r>
            <w:r w:rsidR="00947F42">
              <w:rPr>
                <w:sz w:val="28"/>
                <w:szCs w:val="28"/>
              </w:rPr>
              <w:t>…………………………………………………………………….</w:t>
            </w:r>
          </w:p>
          <w:p w:rsidR="003437A7" w:rsidRDefault="003437A7" w:rsidP="003437A7">
            <w:pPr>
              <w:spacing w:line="480" w:lineRule="auto"/>
              <w:rPr>
                <w:sz w:val="28"/>
                <w:szCs w:val="28"/>
              </w:rPr>
            </w:pPr>
            <w:r w:rsidRPr="007B578E">
              <w:rPr>
                <w:sz w:val="28"/>
                <w:szCs w:val="28"/>
              </w:rPr>
              <w:t>Objectivos</w:t>
            </w:r>
            <w:r w:rsidR="00947F42">
              <w:rPr>
                <w:sz w:val="28"/>
                <w:szCs w:val="28"/>
              </w:rPr>
              <w:t>…………………………………………………………………….</w:t>
            </w:r>
          </w:p>
          <w:p w:rsidR="00947F42" w:rsidRPr="007B578E" w:rsidRDefault="00947F42" w:rsidP="003437A7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Órgãos sociais………………………………………………………………</w:t>
            </w:r>
          </w:p>
          <w:p w:rsidR="003437A7" w:rsidRPr="007B578E" w:rsidRDefault="003437A7" w:rsidP="003437A7">
            <w:pPr>
              <w:spacing w:line="480" w:lineRule="auto"/>
              <w:rPr>
                <w:sz w:val="28"/>
                <w:szCs w:val="28"/>
              </w:rPr>
            </w:pPr>
            <w:r w:rsidRPr="007B578E">
              <w:rPr>
                <w:sz w:val="28"/>
                <w:szCs w:val="28"/>
              </w:rPr>
              <w:t>Actividades</w:t>
            </w:r>
            <w:r w:rsidR="00947F42">
              <w:rPr>
                <w:sz w:val="28"/>
                <w:szCs w:val="28"/>
              </w:rPr>
              <w:t>…………………………………………………………………</w:t>
            </w:r>
          </w:p>
          <w:p w:rsidR="003437A7" w:rsidRPr="007B578E" w:rsidRDefault="003437A7" w:rsidP="003437A7">
            <w:pPr>
              <w:spacing w:line="480" w:lineRule="auto"/>
              <w:rPr>
                <w:sz w:val="28"/>
                <w:szCs w:val="28"/>
              </w:rPr>
            </w:pPr>
            <w:r w:rsidRPr="007B578E">
              <w:rPr>
                <w:sz w:val="28"/>
                <w:szCs w:val="28"/>
              </w:rPr>
              <w:t>Notas finais</w:t>
            </w:r>
            <w:r w:rsidR="00947F42">
              <w:rPr>
                <w:sz w:val="28"/>
                <w:szCs w:val="28"/>
              </w:rPr>
              <w:t>…………………………………………………………………...</w:t>
            </w:r>
          </w:p>
          <w:p w:rsidR="00947F42" w:rsidRDefault="003437A7" w:rsidP="003437A7">
            <w:pPr>
              <w:spacing w:line="480" w:lineRule="auto"/>
              <w:rPr>
                <w:sz w:val="28"/>
                <w:szCs w:val="28"/>
              </w:rPr>
            </w:pPr>
            <w:r w:rsidRPr="007B578E">
              <w:rPr>
                <w:sz w:val="28"/>
                <w:szCs w:val="28"/>
              </w:rPr>
              <w:t>Orçamento</w:t>
            </w:r>
            <w:r w:rsidR="00947F42">
              <w:rPr>
                <w:sz w:val="28"/>
                <w:szCs w:val="28"/>
              </w:rPr>
              <w:t>……………………………………………………………………</w:t>
            </w:r>
            <w:r w:rsidR="00947F42" w:rsidRPr="007B578E">
              <w:rPr>
                <w:sz w:val="28"/>
                <w:szCs w:val="28"/>
              </w:rPr>
              <w:t xml:space="preserve"> </w:t>
            </w:r>
          </w:p>
          <w:p w:rsidR="003437A7" w:rsidRPr="007B578E" w:rsidRDefault="00947F42" w:rsidP="003437A7">
            <w:pPr>
              <w:spacing w:line="480" w:lineRule="auto"/>
              <w:rPr>
                <w:sz w:val="28"/>
                <w:szCs w:val="28"/>
              </w:rPr>
            </w:pPr>
            <w:r w:rsidRPr="007B578E">
              <w:rPr>
                <w:sz w:val="28"/>
                <w:szCs w:val="28"/>
              </w:rPr>
              <w:t>Cronograma</w:t>
            </w: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3437A7" w:rsidRPr="007B578E" w:rsidRDefault="003437A7" w:rsidP="00947F42">
            <w:pPr>
              <w:spacing w:line="480" w:lineRule="auto"/>
              <w:rPr>
                <w:sz w:val="28"/>
                <w:szCs w:val="28"/>
              </w:rPr>
            </w:pPr>
            <w:r w:rsidRPr="007B578E">
              <w:rPr>
                <w:sz w:val="28"/>
                <w:szCs w:val="28"/>
              </w:rPr>
              <w:t>Parecer do Conselho Fiscal</w:t>
            </w:r>
            <w:r w:rsidR="00947F42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39" w:type="dxa"/>
          </w:tcPr>
          <w:p w:rsidR="003437A7" w:rsidRDefault="003437A7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  <w:p w:rsidR="00DF0067" w:rsidRDefault="00DF0067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F0067" w:rsidRDefault="00DF0067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0067" w:rsidRDefault="00DF0067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47F42" w:rsidRDefault="00947F42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47F42" w:rsidRDefault="00947F42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47F42" w:rsidRDefault="00947F42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47F42" w:rsidRDefault="00947F42" w:rsidP="003437A7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DF0067" w:rsidRPr="007B578E" w:rsidRDefault="00947F42" w:rsidP="00947F42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3437A7"/>
    <w:p w:rsidR="003437A7" w:rsidRDefault="007B578E" w:rsidP="00075171">
      <w:pPr>
        <w:spacing w:line="360" w:lineRule="auto"/>
        <w:rPr>
          <w:sz w:val="28"/>
          <w:szCs w:val="28"/>
        </w:rPr>
      </w:pPr>
      <w:r w:rsidRPr="007B578E">
        <w:rPr>
          <w:sz w:val="28"/>
          <w:szCs w:val="28"/>
        </w:rPr>
        <w:t>Introdução</w:t>
      </w:r>
    </w:p>
    <w:p w:rsidR="007B578E" w:rsidRPr="008E3A34" w:rsidRDefault="007B578E" w:rsidP="00075171">
      <w:pPr>
        <w:spacing w:line="360" w:lineRule="auto"/>
      </w:pPr>
    </w:p>
    <w:p w:rsidR="007B578E" w:rsidRDefault="008E3A34" w:rsidP="00075171">
      <w:pPr>
        <w:spacing w:line="360" w:lineRule="auto"/>
        <w:jc w:val="both"/>
      </w:pPr>
      <w:r w:rsidRPr="008E3A34">
        <w:tab/>
      </w:r>
      <w:r w:rsidR="002C6426">
        <w:t>Com o I Curso de Voluntariado em 14 de Outubro de 1991 e o inicio de actividade do Voluntariado no Hospital Amato Lusitano no dia 2 de Dezembro de 1991</w:t>
      </w:r>
      <w:r w:rsidR="00606FB8">
        <w:t>,</w:t>
      </w:r>
      <w:r w:rsidR="002C6426">
        <w:t xml:space="preserve"> a Liga dos Amigos do Hospital Amato Lusitano foi </w:t>
      </w:r>
      <w:r w:rsidR="00344E0C">
        <w:t>f</w:t>
      </w:r>
      <w:r w:rsidRPr="008E3A34">
        <w:t>undada</w:t>
      </w:r>
      <w:r>
        <w:t xml:space="preserve"> em 15 de </w:t>
      </w:r>
      <w:r w:rsidR="00AF3177">
        <w:t xml:space="preserve">Maio </w:t>
      </w:r>
      <w:r>
        <w:t>de 1996</w:t>
      </w:r>
      <w:r w:rsidR="002C6426">
        <w:t>.</w:t>
      </w:r>
      <w:r>
        <w:t xml:space="preserve"> </w:t>
      </w:r>
      <w:r w:rsidR="002C6426">
        <w:t>É</w:t>
      </w:r>
      <w:r>
        <w:t xml:space="preserve"> uma Associação de Solidariedade Social sem fins </w:t>
      </w:r>
      <w:r w:rsidR="00AF3177">
        <w:t>lucrativos</w:t>
      </w:r>
      <w:r>
        <w:t xml:space="preserve">, registada como Instituição Particular de </w:t>
      </w:r>
      <w:r w:rsidR="00AF3177">
        <w:t>Solidariedade</w:t>
      </w:r>
      <w:r>
        <w:t xml:space="preserve"> Social em </w:t>
      </w:r>
      <w:r w:rsidR="00AF3177">
        <w:t>1</w:t>
      </w:r>
      <w:r w:rsidR="00344E0C">
        <w:t>4</w:t>
      </w:r>
      <w:r w:rsidR="00AF3177">
        <w:t xml:space="preserve"> de Março de 200</w:t>
      </w:r>
      <w:r w:rsidR="00344E0C">
        <w:t>1</w:t>
      </w:r>
      <w:r w:rsidR="00BA5D05">
        <w:t xml:space="preserve"> e revalidada em 11 de Novembro de 2015</w:t>
      </w:r>
      <w:r w:rsidR="00AF3177">
        <w:t>.</w:t>
      </w:r>
    </w:p>
    <w:p w:rsidR="00AF3177" w:rsidRDefault="00AF3177" w:rsidP="00075171">
      <w:pPr>
        <w:spacing w:line="360" w:lineRule="auto"/>
        <w:jc w:val="both"/>
      </w:pPr>
    </w:p>
    <w:p w:rsidR="00A65621" w:rsidRDefault="00AF3177" w:rsidP="00075171">
      <w:pPr>
        <w:spacing w:line="360" w:lineRule="auto"/>
        <w:jc w:val="both"/>
        <w:rPr>
          <w:rFonts w:cs="Times New Roman"/>
          <w:lang w:bidi="ar-SA"/>
        </w:rPr>
      </w:pPr>
      <w:r>
        <w:tab/>
        <w:t xml:space="preserve">A Liga dos Amigos do Hospital Amato </w:t>
      </w:r>
      <w:r w:rsidRPr="00A65621">
        <w:rPr>
          <w:rFonts w:cs="Times New Roman"/>
        </w:rPr>
        <w:t xml:space="preserve">Lusitano </w:t>
      </w:r>
      <w:r w:rsidR="00A65621" w:rsidRPr="00A65621">
        <w:rPr>
          <w:rFonts w:cs="Times New Roman"/>
        </w:rPr>
        <w:t>“</w:t>
      </w:r>
      <w:r w:rsidR="00A65621" w:rsidRPr="00A65621">
        <w:rPr>
          <w:rFonts w:cs="Times New Roman"/>
          <w:i/>
          <w:lang w:bidi="ar-SA"/>
        </w:rPr>
        <w:t>reconhece o valor social do voluntariado como expressão do exercício livre de uma cidadania activa e solidária e promove e garante a sua autonomia e pluralismo</w:t>
      </w:r>
      <w:r w:rsidR="00A65621">
        <w:rPr>
          <w:rFonts w:cs="Times New Roman"/>
          <w:lang w:bidi="ar-SA"/>
        </w:rPr>
        <w:t>”</w:t>
      </w:r>
      <w:r w:rsidR="00A65621" w:rsidRPr="00A65621">
        <w:rPr>
          <w:rFonts w:cs="Times New Roman"/>
          <w:lang w:bidi="ar-SA"/>
        </w:rPr>
        <w:t xml:space="preserve"> (</w:t>
      </w:r>
      <w:r w:rsidR="00A65621">
        <w:rPr>
          <w:rFonts w:cs="Times New Roman"/>
          <w:lang w:bidi="ar-SA"/>
        </w:rPr>
        <w:t xml:space="preserve">artigo 5º da </w:t>
      </w:r>
      <w:r w:rsidR="00A65621" w:rsidRPr="00A65621">
        <w:rPr>
          <w:rFonts w:cs="Times New Roman"/>
          <w:lang w:bidi="ar-SA"/>
        </w:rPr>
        <w:t>Lei nº 71/98 de 3 de Novembro - Bases do enquadramento jurídico do voluntariado</w:t>
      </w:r>
      <w:r w:rsidR="00A65621">
        <w:rPr>
          <w:rFonts w:cs="Times New Roman"/>
          <w:lang w:bidi="ar-SA"/>
        </w:rPr>
        <w:t>)</w:t>
      </w:r>
      <w:r w:rsidR="00A65621" w:rsidRPr="00A65621">
        <w:rPr>
          <w:rFonts w:cs="Times New Roman"/>
          <w:lang w:bidi="ar-SA"/>
        </w:rPr>
        <w:t>, em contexto de cooperação com a Unidade Local de Saúde de Castelo Branco.</w:t>
      </w:r>
    </w:p>
    <w:p w:rsidR="00A65621" w:rsidRDefault="00A65621" w:rsidP="00075171">
      <w:pPr>
        <w:spacing w:line="360" w:lineRule="auto"/>
        <w:jc w:val="both"/>
        <w:rPr>
          <w:rFonts w:cs="Times New Roman"/>
          <w:lang w:bidi="ar-SA"/>
        </w:rPr>
      </w:pPr>
    </w:p>
    <w:p w:rsidR="00A65621" w:rsidRDefault="00A65621" w:rsidP="00075171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>
        <w:t xml:space="preserve">A Liga dos Amigos do Hospital Amato </w:t>
      </w:r>
      <w:r w:rsidRPr="00A65621">
        <w:rPr>
          <w:rFonts w:cs="Times New Roman"/>
        </w:rPr>
        <w:t>Lusitano</w:t>
      </w:r>
      <w:r>
        <w:rPr>
          <w:rFonts w:cs="Times New Roman"/>
        </w:rPr>
        <w:t xml:space="preserve"> respeita o Voluntariado enquanto </w:t>
      </w:r>
      <w:r w:rsidRPr="00A65621">
        <w:rPr>
          <w:rFonts w:cs="Times New Roman"/>
          <w:i/>
        </w:rPr>
        <w:t>“</w:t>
      </w:r>
      <w:r w:rsidRPr="00A65621">
        <w:rPr>
          <w:rFonts w:cs="Times New Roman"/>
          <w:i/>
          <w:lang w:bidi="ar-SA"/>
        </w:rPr>
        <w:t>conjunto de acções de interesse</w:t>
      </w:r>
      <w:r>
        <w:rPr>
          <w:rFonts w:cs="Times New Roman"/>
          <w:i/>
          <w:lang w:bidi="ar-SA"/>
        </w:rPr>
        <w:t xml:space="preserve"> </w:t>
      </w:r>
      <w:r w:rsidRPr="00A65621">
        <w:rPr>
          <w:rFonts w:cs="Times New Roman"/>
          <w:i/>
          <w:lang w:bidi="ar-SA"/>
        </w:rPr>
        <w:t>social e comunitário realizadas de forma desinteressada</w:t>
      </w:r>
      <w:r>
        <w:rPr>
          <w:rFonts w:cs="Times New Roman"/>
          <w:i/>
          <w:lang w:bidi="ar-SA"/>
        </w:rPr>
        <w:t xml:space="preserve"> </w:t>
      </w:r>
      <w:r w:rsidRPr="00A65621">
        <w:rPr>
          <w:rFonts w:cs="Times New Roman"/>
          <w:i/>
          <w:lang w:bidi="ar-SA"/>
        </w:rPr>
        <w:t>por pessoas, no âmbito de projectos, programas e outras</w:t>
      </w:r>
      <w:r>
        <w:rPr>
          <w:rFonts w:cs="Times New Roman"/>
          <w:i/>
          <w:lang w:bidi="ar-SA"/>
        </w:rPr>
        <w:t xml:space="preserve"> </w:t>
      </w:r>
      <w:r w:rsidRPr="00A65621">
        <w:rPr>
          <w:rFonts w:cs="Times New Roman"/>
          <w:i/>
          <w:lang w:bidi="ar-SA"/>
        </w:rPr>
        <w:t>formas de intervenção ao serviço dos indivíduos, das</w:t>
      </w:r>
      <w:r>
        <w:rPr>
          <w:rFonts w:cs="Times New Roman"/>
          <w:i/>
          <w:lang w:bidi="ar-SA"/>
        </w:rPr>
        <w:t xml:space="preserve"> </w:t>
      </w:r>
      <w:r w:rsidRPr="00A65621">
        <w:rPr>
          <w:rFonts w:cs="Times New Roman"/>
          <w:i/>
          <w:lang w:bidi="ar-SA"/>
        </w:rPr>
        <w:t>famílias e da comunida</w:t>
      </w:r>
      <w:r>
        <w:rPr>
          <w:rFonts w:cs="Times New Roman"/>
          <w:i/>
          <w:lang w:bidi="ar-SA"/>
        </w:rPr>
        <w:t>de desenvolvidos sem fins lucra</w:t>
      </w:r>
      <w:r w:rsidRPr="00A65621">
        <w:rPr>
          <w:rFonts w:cs="Times New Roman"/>
          <w:i/>
          <w:lang w:bidi="ar-SA"/>
        </w:rPr>
        <w:t>tivos por entidades públicas ou privadas.</w:t>
      </w:r>
      <w:r>
        <w:rPr>
          <w:rFonts w:cs="Times New Roman"/>
          <w:lang w:bidi="ar-SA"/>
        </w:rPr>
        <w:t>”</w:t>
      </w:r>
      <w:r w:rsidRPr="00A65621">
        <w:rPr>
          <w:rFonts w:cs="Times New Roman"/>
          <w:lang w:bidi="ar-SA"/>
        </w:rPr>
        <w:t xml:space="preserve"> (</w:t>
      </w:r>
      <w:r>
        <w:rPr>
          <w:rFonts w:cs="Times New Roman"/>
          <w:lang w:bidi="ar-SA"/>
        </w:rPr>
        <w:t xml:space="preserve">artigo 2º da </w:t>
      </w:r>
      <w:r w:rsidRPr="00A65621">
        <w:rPr>
          <w:rFonts w:cs="Times New Roman"/>
          <w:lang w:bidi="ar-SA"/>
        </w:rPr>
        <w:t>Lei nº 71/98 de 3 de Novembro - Bases do enquadramento jurídico do voluntariado</w:t>
      </w:r>
      <w:r>
        <w:rPr>
          <w:rFonts w:cs="Times New Roman"/>
          <w:lang w:bidi="ar-SA"/>
        </w:rPr>
        <w:t xml:space="preserve">) e no âmbito da área de influência da </w:t>
      </w:r>
      <w:r w:rsidRPr="00A65621">
        <w:rPr>
          <w:rFonts w:cs="Times New Roman"/>
          <w:lang w:bidi="ar-SA"/>
        </w:rPr>
        <w:t>Unidade Local de Saúde de Castelo Branco</w:t>
      </w:r>
      <w:r>
        <w:rPr>
          <w:rFonts w:cs="Times New Roman"/>
          <w:lang w:bidi="ar-SA"/>
        </w:rPr>
        <w:t xml:space="preserve"> se traduz na concretização de</w:t>
      </w:r>
      <w:r w:rsidR="00AB1793">
        <w:rPr>
          <w:rFonts w:cs="Times New Roman"/>
          <w:lang w:bidi="ar-SA"/>
        </w:rPr>
        <w:t xml:space="preserve"> tarefas de comunicação, de acolhimento, de companhia, de encaminhamento e de oferta de lanches ou pequenos serviços aos doentes e seus familiares.</w:t>
      </w:r>
    </w:p>
    <w:p w:rsidR="00AB1793" w:rsidRDefault="00AB1793" w:rsidP="00075171">
      <w:pPr>
        <w:spacing w:line="360" w:lineRule="auto"/>
        <w:jc w:val="both"/>
        <w:rPr>
          <w:rFonts w:cs="Times New Roman"/>
          <w:lang w:bidi="ar-SA"/>
        </w:rPr>
      </w:pPr>
    </w:p>
    <w:p w:rsidR="00AB1793" w:rsidRPr="00AB1793" w:rsidRDefault="00AB1793" w:rsidP="00075171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</w:r>
      <w:r w:rsidRPr="00AB1793">
        <w:t xml:space="preserve">A Liga dos Amigos do Hospital Amato </w:t>
      </w:r>
      <w:r w:rsidRPr="00AB1793">
        <w:rPr>
          <w:rFonts w:cs="Times New Roman"/>
        </w:rPr>
        <w:t>Lusitano comunga dos princípios enquadradores do voluntariado, nomeadamente “</w:t>
      </w:r>
      <w:r w:rsidRPr="00AB1793">
        <w:rPr>
          <w:rFonts w:cs="Times New Roman"/>
          <w:i/>
          <w:lang w:bidi="ar-SA"/>
        </w:rPr>
        <w:t>dos princípios da solidariedade, da participação, da cooperação, da complementaridade, da gratuitidade, da responsabilidade e da convergência</w:t>
      </w:r>
      <w:r w:rsidRPr="00AB1793">
        <w:rPr>
          <w:rFonts w:cs="Times New Roman"/>
          <w:lang w:bidi="ar-SA"/>
        </w:rPr>
        <w:t xml:space="preserve">” (artigo 6º da </w:t>
      </w:r>
      <w:r w:rsidRPr="00A65621">
        <w:rPr>
          <w:rFonts w:cs="Times New Roman"/>
          <w:lang w:bidi="ar-SA"/>
        </w:rPr>
        <w:t>Lei n</w:t>
      </w:r>
      <w:r w:rsidRPr="00AB1793">
        <w:rPr>
          <w:rFonts w:cs="Times New Roman"/>
          <w:lang w:bidi="ar-SA"/>
        </w:rPr>
        <w:t xml:space="preserve">º </w:t>
      </w:r>
      <w:r w:rsidRPr="00A65621">
        <w:rPr>
          <w:rFonts w:cs="Times New Roman"/>
          <w:lang w:bidi="ar-SA"/>
        </w:rPr>
        <w:t>71/98</w:t>
      </w:r>
      <w:r w:rsidRPr="00AB1793">
        <w:rPr>
          <w:rFonts w:cs="Times New Roman"/>
          <w:lang w:bidi="ar-SA"/>
        </w:rPr>
        <w:t xml:space="preserve"> </w:t>
      </w:r>
      <w:r w:rsidRPr="00A65621">
        <w:rPr>
          <w:rFonts w:cs="Times New Roman"/>
          <w:lang w:bidi="ar-SA"/>
        </w:rPr>
        <w:t>de 3 de Novembro</w:t>
      </w:r>
      <w:r w:rsidRPr="00AB1793">
        <w:rPr>
          <w:rFonts w:cs="Times New Roman"/>
          <w:lang w:bidi="ar-SA"/>
        </w:rPr>
        <w:t xml:space="preserve"> - </w:t>
      </w:r>
      <w:r w:rsidRPr="00A65621">
        <w:rPr>
          <w:rFonts w:cs="Times New Roman"/>
          <w:lang w:bidi="ar-SA"/>
        </w:rPr>
        <w:t xml:space="preserve">Bases do </w:t>
      </w:r>
      <w:r w:rsidRPr="00AB1793">
        <w:rPr>
          <w:rFonts w:cs="Times New Roman"/>
          <w:lang w:bidi="ar-SA"/>
        </w:rPr>
        <w:t>e</w:t>
      </w:r>
      <w:r w:rsidRPr="00A65621">
        <w:rPr>
          <w:rFonts w:cs="Times New Roman"/>
          <w:lang w:bidi="ar-SA"/>
        </w:rPr>
        <w:t>nquadramento jurídico do voluntariad</w:t>
      </w:r>
      <w:r w:rsidRPr="00AB1793">
        <w:rPr>
          <w:rFonts w:cs="Times New Roman"/>
          <w:lang w:bidi="ar-SA"/>
        </w:rPr>
        <w:t>o).</w:t>
      </w:r>
    </w:p>
    <w:p w:rsidR="00AB1793" w:rsidRPr="00A65621" w:rsidRDefault="00AB1793" w:rsidP="00075171">
      <w:pPr>
        <w:spacing w:line="360" w:lineRule="auto"/>
        <w:jc w:val="both"/>
        <w:rPr>
          <w:rFonts w:cs="Times New Roman"/>
          <w:lang w:bidi="ar-SA"/>
        </w:rPr>
      </w:pPr>
    </w:p>
    <w:p w:rsidR="00B528C0" w:rsidRPr="00B528C0" w:rsidRDefault="00AB1793" w:rsidP="00075171">
      <w:pPr>
        <w:spacing w:line="360" w:lineRule="auto"/>
        <w:ind w:firstLine="708"/>
        <w:jc w:val="both"/>
      </w:pPr>
      <w:r w:rsidRPr="00AB1793">
        <w:rPr>
          <w:rFonts w:cs="Times New Roman"/>
          <w:lang w:val="pt-BR" w:bidi="ar-SA"/>
        </w:rPr>
        <w:t>A</w:t>
      </w:r>
      <w:r w:rsidR="00B528C0">
        <w:rPr>
          <w:rFonts w:cs="Times New Roman"/>
          <w:lang w:val="pt-BR" w:bidi="ar-SA"/>
        </w:rPr>
        <w:t>s</w:t>
      </w:r>
      <w:r w:rsidRPr="00AB1793">
        <w:rPr>
          <w:rFonts w:cs="Times New Roman"/>
          <w:lang w:val="pt-BR" w:bidi="ar-SA"/>
        </w:rPr>
        <w:t xml:space="preserve"> proposta</w:t>
      </w:r>
      <w:r w:rsidR="00B528C0">
        <w:rPr>
          <w:rFonts w:cs="Times New Roman"/>
          <w:lang w:val="pt-BR" w:bidi="ar-SA"/>
        </w:rPr>
        <w:t>s</w:t>
      </w:r>
      <w:r w:rsidRPr="00AB1793">
        <w:rPr>
          <w:rFonts w:cs="Times New Roman"/>
          <w:lang w:val="pt-BR" w:bidi="ar-SA"/>
        </w:rPr>
        <w:t xml:space="preserve"> de </w:t>
      </w:r>
      <w:r w:rsidR="00B528C0">
        <w:rPr>
          <w:rFonts w:cs="Times New Roman"/>
          <w:lang w:val="pt-BR" w:bidi="ar-SA"/>
        </w:rPr>
        <w:t>actividades da Liga dos Amigos do Hospital Amato Lusitano, contidas neste Plano de Actividades e Orçamento,</w:t>
      </w:r>
      <w:r w:rsidRPr="00AB1793">
        <w:rPr>
          <w:rFonts w:cs="Times New Roman"/>
          <w:lang w:val="pt-BR" w:bidi="ar-SA"/>
        </w:rPr>
        <w:t xml:space="preserve"> visa</w:t>
      </w:r>
      <w:r w:rsidR="00B528C0">
        <w:rPr>
          <w:rFonts w:cs="Times New Roman"/>
          <w:lang w:val="pt-BR" w:bidi="ar-SA"/>
        </w:rPr>
        <w:t>m</w:t>
      </w:r>
      <w:r w:rsidRPr="00AB1793">
        <w:rPr>
          <w:rFonts w:cs="Times New Roman"/>
          <w:lang w:val="pt-BR" w:bidi="ar-SA"/>
        </w:rPr>
        <w:t xml:space="preserve"> a melhoria da qualidade da prestação de</w:t>
      </w:r>
      <w:r w:rsidR="00B528C0">
        <w:rPr>
          <w:rFonts w:cs="Times New Roman"/>
          <w:lang w:val="pt-BR" w:bidi="ar-SA"/>
        </w:rPr>
        <w:t xml:space="preserve"> </w:t>
      </w:r>
      <w:r w:rsidRPr="00AB1793">
        <w:rPr>
          <w:rFonts w:cs="Times New Roman"/>
          <w:lang w:val="pt-BR" w:bidi="ar-SA"/>
        </w:rPr>
        <w:t>cuidados de saúde</w:t>
      </w:r>
      <w:r w:rsidR="00B528C0">
        <w:rPr>
          <w:rFonts w:cs="Times New Roman"/>
          <w:lang w:val="pt-BR" w:bidi="ar-SA"/>
        </w:rPr>
        <w:t>, no HAL,</w:t>
      </w:r>
      <w:r w:rsidRPr="00AB1793">
        <w:rPr>
          <w:rFonts w:cs="Times New Roman"/>
          <w:lang w:val="pt-BR" w:bidi="ar-SA"/>
        </w:rPr>
        <w:t xml:space="preserve"> ao doente e sua familia</w:t>
      </w:r>
      <w:r>
        <w:rPr>
          <w:rFonts w:cs="Times New Roman"/>
          <w:lang w:val="pt-BR" w:bidi="ar-SA"/>
        </w:rPr>
        <w:t xml:space="preserve"> </w:t>
      </w:r>
      <w:r w:rsidRPr="00AB1793">
        <w:rPr>
          <w:rFonts w:cs="Times New Roman"/>
          <w:lang w:val="pt-BR" w:bidi="ar-SA"/>
        </w:rPr>
        <w:t xml:space="preserve">e das condições de trabalho dos </w:t>
      </w:r>
      <w:r w:rsidR="00B528C0">
        <w:rPr>
          <w:rFonts w:cs="Times New Roman"/>
          <w:lang w:val="pt-BR" w:bidi="ar-SA"/>
        </w:rPr>
        <w:t xml:space="preserve">seus </w:t>
      </w:r>
      <w:r w:rsidRPr="00AB1793">
        <w:rPr>
          <w:rFonts w:cs="Times New Roman"/>
          <w:lang w:val="pt-BR" w:bidi="ar-SA"/>
        </w:rPr>
        <w:lastRenderedPageBreak/>
        <w:t>profissionais</w:t>
      </w:r>
      <w:r>
        <w:rPr>
          <w:rFonts w:cs="Times New Roman"/>
          <w:lang w:val="pt-BR" w:bidi="ar-SA"/>
        </w:rPr>
        <w:t xml:space="preserve">. </w:t>
      </w:r>
      <w:r w:rsidR="00B528C0">
        <w:rPr>
          <w:lang w:val="pt-BR"/>
        </w:rPr>
        <w:t>O</w:t>
      </w:r>
      <w:r w:rsidRPr="00AB1793">
        <w:rPr>
          <w:rFonts w:cs="Times New Roman"/>
          <w:lang w:val="pt-BR" w:bidi="ar-SA"/>
        </w:rPr>
        <w:t xml:space="preserve"> TRABALHO </w:t>
      </w:r>
      <w:r w:rsidR="00B528C0">
        <w:rPr>
          <w:rFonts w:cs="Times New Roman"/>
          <w:lang w:val="pt-BR" w:bidi="ar-SA"/>
        </w:rPr>
        <w:t xml:space="preserve">VOLUNTÁRIO tende </w:t>
      </w:r>
      <w:r w:rsidRPr="00AB1793">
        <w:rPr>
          <w:rFonts w:cs="Times New Roman"/>
          <w:lang w:val="pt-BR" w:bidi="ar-SA"/>
        </w:rPr>
        <w:t>a minimizar os efeitos que as doenças provocam nos doentes e famílias</w:t>
      </w:r>
      <w:r w:rsidR="00B528C0">
        <w:rPr>
          <w:rFonts w:cs="Times New Roman"/>
          <w:lang w:val="pt-BR" w:bidi="ar-SA"/>
        </w:rPr>
        <w:t>,</w:t>
      </w:r>
      <w:r w:rsidRPr="00AB1793">
        <w:rPr>
          <w:rFonts w:cs="Times New Roman"/>
          <w:lang w:val="pt-BR" w:bidi="ar-SA"/>
        </w:rPr>
        <w:t xml:space="preserve"> </w:t>
      </w:r>
      <w:r w:rsidR="00B528C0">
        <w:rPr>
          <w:lang w:val="pt-BR"/>
        </w:rPr>
        <w:t>sendo</w:t>
      </w:r>
      <w:r w:rsidR="005E0ED4" w:rsidRPr="00AB1793">
        <w:rPr>
          <w:lang w:val="pt-BR"/>
        </w:rPr>
        <w:t xml:space="preserve"> um dos fatores </w:t>
      </w:r>
      <w:r w:rsidRPr="00AB1793">
        <w:rPr>
          <w:rFonts w:cs="Times New Roman"/>
          <w:lang w:val="pt-BR" w:bidi="ar-SA"/>
        </w:rPr>
        <w:t>fundamentais da humanização do atendimento, d</w:t>
      </w:r>
      <w:r w:rsidR="00B528C0">
        <w:rPr>
          <w:rFonts w:cs="Times New Roman"/>
          <w:lang w:val="pt-BR" w:bidi="ar-SA"/>
        </w:rPr>
        <w:t>o</w:t>
      </w:r>
      <w:r w:rsidR="005E0ED4" w:rsidRPr="00AB1793">
        <w:rPr>
          <w:rFonts w:cs="Times New Roman"/>
          <w:lang w:val="pt-BR" w:bidi="ar-SA"/>
        </w:rPr>
        <w:t xml:space="preserve"> suporte emocional aos doentes, além de ser </w:t>
      </w:r>
      <w:r w:rsidRPr="00AB1793">
        <w:rPr>
          <w:rFonts w:cs="Times New Roman"/>
          <w:lang w:val="pt-BR" w:bidi="ar-SA"/>
        </w:rPr>
        <w:t xml:space="preserve">facilitador do trabalho dos </w:t>
      </w:r>
      <w:r w:rsidR="00B528C0">
        <w:rPr>
          <w:rFonts w:cs="Times New Roman"/>
          <w:lang w:val="pt-BR" w:bidi="ar-SA"/>
        </w:rPr>
        <w:t>serviços</w:t>
      </w:r>
      <w:r w:rsidRPr="00AB1793">
        <w:rPr>
          <w:rFonts w:cs="Times New Roman"/>
          <w:lang w:val="pt-BR" w:bidi="ar-SA"/>
        </w:rPr>
        <w:t xml:space="preserve"> clínicos e administrativos do hospita</w:t>
      </w:r>
      <w:r w:rsidR="00B528C0">
        <w:rPr>
          <w:rFonts w:cs="Times New Roman"/>
          <w:lang w:val="pt-BR" w:bidi="ar-SA"/>
        </w:rPr>
        <w:t>l. “</w:t>
      </w:r>
      <w:r w:rsidR="00B528C0" w:rsidRPr="00B528C0">
        <w:rPr>
          <w:i/>
          <w:lang w:val="pt-BR"/>
        </w:rPr>
        <w:t xml:space="preserve">Trabalho com humanização melhora o ambiente hospitalar e traz </w:t>
      </w:r>
      <w:r w:rsidR="00B528C0" w:rsidRPr="00B528C0">
        <w:rPr>
          <w:rFonts w:cs="Times New Roman"/>
          <w:i/>
          <w:lang w:val="pt-BR" w:bidi="ar-SA"/>
        </w:rPr>
        <w:t>benefícios tais como a redução do tempo de internamento, aumento do bem-estar geral dos doentes e funcionários, diminuição das faltas ao trabalho, e, como consequência, o hospital também reduz os seus gastos, trazendo benefícios para todos</w:t>
      </w:r>
      <w:r w:rsidR="00B528C0">
        <w:rPr>
          <w:rFonts w:cs="Times New Roman"/>
          <w:lang w:val="pt-BR" w:bidi="ar-SA"/>
        </w:rPr>
        <w:t>” (</w:t>
      </w:r>
      <w:r w:rsidR="00B528C0" w:rsidRPr="00B528C0">
        <w:rPr>
          <w:lang w:val="pt-BR"/>
        </w:rPr>
        <w:t xml:space="preserve">Mazzetti </w:t>
      </w:r>
      <w:r w:rsidR="00B528C0">
        <w:rPr>
          <w:lang w:val="pt-BR"/>
        </w:rPr>
        <w:t>–</w:t>
      </w:r>
      <w:r w:rsidR="00B528C0" w:rsidRPr="00B528C0">
        <w:rPr>
          <w:lang w:val="pt-BR"/>
        </w:rPr>
        <w:t xml:space="preserve"> 2005</w:t>
      </w:r>
      <w:r w:rsidR="00B528C0">
        <w:rPr>
          <w:lang w:val="pt-BR"/>
        </w:rPr>
        <w:t>).</w:t>
      </w:r>
    </w:p>
    <w:p w:rsidR="00AB1793" w:rsidRDefault="00AB1793" w:rsidP="00075171">
      <w:pPr>
        <w:spacing w:line="360" w:lineRule="auto"/>
        <w:rPr>
          <w:rFonts w:cs="Times New Roman"/>
          <w:lang w:bidi="ar-SA"/>
        </w:rPr>
      </w:pPr>
    </w:p>
    <w:p w:rsidR="00B528C0" w:rsidRPr="00AB1793" w:rsidRDefault="00B528C0" w:rsidP="00CB6699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ab/>
        <w:t xml:space="preserve">O Voluntariado </w:t>
      </w:r>
      <w:r w:rsidR="00075171">
        <w:rPr>
          <w:rFonts w:cs="Times New Roman"/>
          <w:lang w:bidi="ar-SA"/>
        </w:rPr>
        <w:t xml:space="preserve">Hospitalar </w:t>
      </w:r>
      <w:r>
        <w:rPr>
          <w:rFonts w:cs="Times New Roman"/>
          <w:lang w:bidi="ar-SA"/>
        </w:rPr>
        <w:t xml:space="preserve">contribui </w:t>
      </w:r>
      <w:r w:rsidR="00075171">
        <w:rPr>
          <w:rFonts w:cs="Times New Roman"/>
          <w:lang w:bidi="ar-SA"/>
        </w:rPr>
        <w:t>ainda</w:t>
      </w:r>
      <w:r>
        <w:rPr>
          <w:rFonts w:cs="Times New Roman"/>
          <w:lang w:bidi="ar-SA"/>
        </w:rPr>
        <w:t xml:space="preserve"> para a promoção do desenvolvimento</w:t>
      </w:r>
      <w:r w:rsidR="00075171">
        <w:rPr>
          <w:rFonts w:cs="Times New Roman"/>
          <w:lang w:bidi="ar-SA"/>
        </w:rPr>
        <w:t xml:space="preserve"> pessoal, social e comunitário a vários níveis e a sua prática passa por posturas de cooperação interpessoal e interinstitucional na cidade de Castelo Branco.  Sendo também fomento de participação directa, ao pensamento critico e interesse activo dos cidadãos.</w:t>
      </w:r>
    </w:p>
    <w:p w:rsidR="00AB1793" w:rsidRPr="00AB1793" w:rsidRDefault="00AB1793" w:rsidP="00CB6699">
      <w:pPr>
        <w:spacing w:line="360" w:lineRule="auto"/>
        <w:jc w:val="both"/>
        <w:rPr>
          <w:rFonts w:cs="Times New Roman"/>
          <w:lang w:bidi="ar-SA"/>
        </w:rPr>
      </w:pPr>
    </w:p>
    <w:p w:rsidR="00ED408F" w:rsidRDefault="00ED408F" w:rsidP="00CB6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Objectivos</w:t>
      </w:r>
    </w:p>
    <w:p w:rsidR="00ED408F" w:rsidRPr="008E3A34" w:rsidRDefault="00ED408F" w:rsidP="00CB6699">
      <w:pPr>
        <w:spacing w:line="360" w:lineRule="auto"/>
      </w:pPr>
    </w:p>
    <w:p w:rsidR="00ED408F" w:rsidRDefault="00ED408F" w:rsidP="00CB6699">
      <w:pPr>
        <w:spacing w:line="360" w:lineRule="auto"/>
        <w:jc w:val="both"/>
      </w:pPr>
      <w:r>
        <w:t>Promover a melhoria continua das condições de acolhimento e internamento dos doentes no Hospital Amato Lusitano, incluindo ambulatório e hospital dia, por forma a garantir a permanência nas suas relações sociofamiliares;</w:t>
      </w:r>
    </w:p>
    <w:p w:rsidR="00ED408F" w:rsidRDefault="00ED408F" w:rsidP="00CB6699">
      <w:pPr>
        <w:spacing w:line="360" w:lineRule="auto"/>
        <w:jc w:val="both"/>
      </w:pPr>
    </w:p>
    <w:p w:rsidR="00ED408F" w:rsidRDefault="00ED408F" w:rsidP="00CB6699">
      <w:pPr>
        <w:spacing w:line="360" w:lineRule="auto"/>
        <w:jc w:val="both"/>
      </w:pPr>
      <w:r>
        <w:t>Colaborar activamente com os órgãos de gestão da Unidade Local de Saúde de Castelo Branco, nas orientações da sua política de saúde, tendo em vista a dignificação da pessoa doente, através da permanente defesa dos seus direitos;</w:t>
      </w:r>
    </w:p>
    <w:p w:rsidR="00ED408F" w:rsidRDefault="00ED408F" w:rsidP="00CB6699">
      <w:pPr>
        <w:spacing w:line="360" w:lineRule="auto"/>
        <w:jc w:val="both"/>
      </w:pPr>
    </w:p>
    <w:p w:rsidR="00ED408F" w:rsidRDefault="00ED408F" w:rsidP="00CB6699">
      <w:pPr>
        <w:spacing w:line="360" w:lineRule="auto"/>
        <w:jc w:val="both"/>
      </w:pPr>
      <w:r>
        <w:t>Promover a colaboração da comunidade e suas instituições no bem-estar do doente e na sua promoção cultural;</w:t>
      </w:r>
    </w:p>
    <w:p w:rsidR="00ED408F" w:rsidRDefault="00ED408F" w:rsidP="00CB6699">
      <w:pPr>
        <w:spacing w:line="360" w:lineRule="auto"/>
        <w:jc w:val="both"/>
      </w:pPr>
    </w:p>
    <w:p w:rsidR="00ED408F" w:rsidRDefault="00ED408F" w:rsidP="00CB6699">
      <w:pPr>
        <w:spacing w:line="360" w:lineRule="auto"/>
        <w:jc w:val="both"/>
      </w:pPr>
      <w:r>
        <w:t>Colaborar na dignificação da actividade dos trabalhadores da Unidade Local de Saúde de Castelo Branco, através do apoio a todas as iniciativas de carácter cultural, social e profissional que promovam, sempre com o objectivo último de contribuir para o bem-estar do doente;</w:t>
      </w:r>
    </w:p>
    <w:p w:rsidR="00ED408F" w:rsidRDefault="00ED408F" w:rsidP="00CB6699">
      <w:pPr>
        <w:spacing w:line="360" w:lineRule="auto"/>
        <w:jc w:val="both"/>
      </w:pPr>
    </w:p>
    <w:p w:rsidR="00ED408F" w:rsidRDefault="00ED408F" w:rsidP="00CB6699">
      <w:pPr>
        <w:spacing w:line="360" w:lineRule="auto"/>
        <w:jc w:val="both"/>
      </w:pPr>
      <w:r>
        <w:lastRenderedPageBreak/>
        <w:t>Colaborar nas diversas iniciativas da comunidade ou das instituições que se dirijam à promoção cultural e bem-estar do doente ou criar outros apoios para doentes crónicos, convalescentes, deficientes físicos ou mentais, doentes idosos e outros;</w:t>
      </w:r>
    </w:p>
    <w:p w:rsidR="00ED408F" w:rsidRDefault="00ED408F" w:rsidP="00CB6699">
      <w:pPr>
        <w:spacing w:line="360" w:lineRule="auto"/>
        <w:jc w:val="both"/>
      </w:pPr>
    </w:p>
    <w:p w:rsidR="00ED408F" w:rsidRDefault="00ED408F" w:rsidP="00CB6699">
      <w:pPr>
        <w:spacing w:line="360" w:lineRule="auto"/>
        <w:jc w:val="both"/>
      </w:pPr>
      <w:r>
        <w:t>Colaborar com todas as pessoas singulares e colectivas com vista ao máximo aproveitamento de todas as potencialidades tendentes a melhorar o nível de saúde da população da área de influência da Unidade Local de Saúde de Castelo Branco.</w:t>
      </w:r>
    </w:p>
    <w:p w:rsidR="00606FB8" w:rsidRPr="00606FB8" w:rsidRDefault="00606FB8" w:rsidP="00CB6699">
      <w:pPr>
        <w:spacing w:line="360" w:lineRule="auto"/>
        <w:jc w:val="both"/>
        <w:rPr>
          <w:rFonts w:cs="Times New Roman"/>
        </w:rPr>
      </w:pPr>
    </w:p>
    <w:p w:rsidR="00606FB8" w:rsidRDefault="00606FB8" w:rsidP="00606FB8">
      <w:pPr>
        <w:jc w:val="both"/>
        <w:rPr>
          <w:rFonts w:cs="Times New Roman"/>
          <w:sz w:val="28"/>
          <w:szCs w:val="28"/>
        </w:rPr>
      </w:pPr>
      <w:r w:rsidRPr="00606FB8">
        <w:rPr>
          <w:rFonts w:cs="Times New Roman"/>
          <w:sz w:val="28"/>
          <w:szCs w:val="28"/>
        </w:rPr>
        <w:t>Órgãos Sociais</w:t>
      </w:r>
    </w:p>
    <w:p w:rsidR="00947F42" w:rsidRPr="00606FB8" w:rsidRDefault="00947F42" w:rsidP="00606FB8">
      <w:pPr>
        <w:jc w:val="both"/>
        <w:rPr>
          <w:rFonts w:cs="Times New Roman"/>
          <w:sz w:val="28"/>
          <w:szCs w:val="28"/>
        </w:rPr>
      </w:pPr>
    </w:p>
    <w:p w:rsidR="00606FB8" w:rsidRPr="00606FB8" w:rsidRDefault="00606FB8" w:rsidP="00606FB8">
      <w:pPr>
        <w:jc w:val="both"/>
        <w:rPr>
          <w:rFonts w:cs="Times New Roman"/>
        </w:rPr>
      </w:pPr>
    </w:p>
    <w:p w:rsidR="00606FB8" w:rsidRPr="00606FB8" w:rsidRDefault="00606FB8" w:rsidP="00606FB8">
      <w:pPr>
        <w:jc w:val="both"/>
        <w:rPr>
          <w:rFonts w:cs="Times New Roman"/>
        </w:rPr>
      </w:pPr>
      <w:r w:rsidRPr="00606FB8">
        <w:rPr>
          <w:rFonts w:cs="Times New Roman"/>
        </w:rPr>
        <w:t>Os órgãos sociais para o triénio 2015/201</w:t>
      </w:r>
      <w:r>
        <w:rPr>
          <w:rFonts w:cs="Times New Roman"/>
        </w:rPr>
        <w:t>8</w:t>
      </w:r>
      <w:r w:rsidRPr="00606FB8">
        <w:rPr>
          <w:rFonts w:cs="Times New Roman"/>
        </w:rPr>
        <w:t xml:space="preserve"> iniciaram funções em 25/03/2015 e têm a seguinte composição:</w:t>
      </w:r>
    </w:p>
    <w:p w:rsidR="00606FB8" w:rsidRPr="00606FB8" w:rsidRDefault="00606FB8" w:rsidP="00606FB8">
      <w:pPr>
        <w:jc w:val="both"/>
        <w:rPr>
          <w:rFonts w:cs="Times New Roman"/>
        </w:rPr>
      </w:pPr>
    </w:p>
    <w:p w:rsidR="00606FB8" w:rsidRPr="00606FB8" w:rsidRDefault="00606FB8" w:rsidP="00606FB8">
      <w:pPr>
        <w:spacing w:line="360" w:lineRule="auto"/>
        <w:jc w:val="both"/>
        <w:rPr>
          <w:rFonts w:cs="Times New Roman"/>
          <w:u w:val="single"/>
        </w:rPr>
      </w:pPr>
      <w:r w:rsidRPr="00606FB8">
        <w:rPr>
          <w:rFonts w:cs="Times New Roman"/>
          <w:u w:val="single"/>
        </w:rPr>
        <w:t>MESA DA ASSEMBLEIA GERAL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Joaquim Morão Lopes Dias (Presidente)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Eduardo Pereira (1º Secretário)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 xml:space="preserve">José Sanches Pires (2º Secretário)  </w:t>
      </w:r>
    </w:p>
    <w:p w:rsidR="00606FB8" w:rsidRPr="00606FB8" w:rsidRDefault="00606FB8" w:rsidP="00606FB8">
      <w:pPr>
        <w:spacing w:line="360" w:lineRule="auto"/>
        <w:jc w:val="both"/>
        <w:rPr>
          <w:rFonts w:cs="Times New Roman"/>
        </w:rPr>
      </w:pPr>
    </w:p>
    <w:p w:rsidR="00606FB8" w:rsidRPr="00606FB8" w:rsidRDefault="00606FB8" w:rsidP="00606FB8">
      <w:pPr>
        <w:spacing w:line="360" w:lineRule="auto"/>
        <w:jc w:val="both"/>
        <w:rPr>
          <w:rFonts w:cs="Times New Roman"/>
          <w:u w:val="single"/>
        </w:rPr>
      </w:pPr>
      <w:r w:rsidRPr="00606FB8">
        <w:rPr>
          <w:rFonts w:cs="Times New Roman"/>
          <w:u w:val="single"/>
        </w:rPr>
        <w:t>CONSELHO FISCAL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Manuel de Sousa Eusébio (Presidente)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Alfredo Silva Correia (1º Vogal)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José Mendonça Horta (2º Vogal)</w:t>
      </w:r>
    </w:p>
    <w:p w:rsidR="00606FB8" w:rsidRPr="00606FB8" w:rsidRDefault="00606FB8" w:rsidP="00606FB8">
      <w:pPr>
        <w:spacing w:line="360" w:lineRule="auto"/>
        <w:jc w:val="both"/>
        <w:rPr>
          <w:rFonts w:cs="Times New Roman"/>
        </w:rPr>
      </w:pPr>
    </w:p>
    <w:p w:rsidR="00606FB8" w:rsidRPr="00606FB8" w:rsidRDefault="00606FB8" w:rsidP="00606FB8">
      <w:pPr>
        <w:spacing w:line="360" w:lineRule="auto"/>
        <w:jc w:val="both"/>
        <w:rPr>
          <w:rFonts w:cs="Times New Roman"/>
          <w:u w:val="single"/>
        </w:rPr>
      </w:pPr>
      <w:r w:rsidRPr="00606FB8">
        <w:rPr>
          <w:rFonts w:cs="Times New Roman"/>
          <w:u w:val="single"/>
        </w:rPr>
        <w:t>DIREÇÃO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Carlos Manuel Rosa Almeida (Presidente)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João Carlos Santos Oliveira (Vice-Presidente)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Maria de Fátima da Silva Martins dos Santos (Secretário)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Deolinda de Jesus Pires Taborda dos Santos (Tesoureiro)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Belarmina Pires F. Teixeira Gil (Vogal)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José António Ribeiro Gonçalves (Vogal)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 xml:space="preserve">Pedro de Jesus Sales Pires (Vogal) </w:t>
      </w:r>
    </w:p>
    <w:p w:rsidR="00606FB8" w:rsidRPr="00606FB8" w:rsidRDefault="00606FB8" w:rsidP="00606FB8">
      <w:pPr>
        <w:numPr>
          <w:ilvl w:val="0"/>
          <w:numId w:val="7"/>
        </w:numPr>
        <w:spacing w:line="360" w:lineRule="auto"/>
        <w:jc w:val="both"/>
        <w:rPr>
          <w:rFonts w:cs="Times New Roman"/>
        </w:rPr>
      </w:pPr>
      <w:r w:rsidRPr="00606FB8">
        <w:rPr>
          <w:rFonts w:cs="Times New Roman"/>
        </w:rPr>
        <w:t>Maria Teresa Pereira Pinto Salavisa (Vogal)</w:t>
      </w:r>
    </w:p>
    <w:p w:rsidR="00606FB8" w:rsidRPr="00606FB8" w:rsidRDefault="00606FB8" w:rsidP="00CB6699">
      <w:pPr>
        <w:spacing w:line="360" w:lineRule="auto"/>
        <w:jc w:val="both"/>
        <w:rPr>
          <w:rFonts w:cs="Times New Roman"/>
        </w:rPr>
      </w:pPr>
    </w:p>
    <w:p w:rsidR="00AB1793" w:rsidRDefault="00AB1793" w:rsidP="00CB6699">
      <w:pPr>
        <w:spacing w:line="360" w:lineRule="auto"/>
        <w:jc w:val="both"/>
        <w:rPr>
          <w:rFonts w:cs="Times New Roman"/>
          <w:lang w:bidi="ar-SA"/>
        </w:rPr>
      </w:pPr>
    </w:p>
    <w:p w:rsidR="00ED408F" w:rsidRDefault="00ED408F" w:rsidP="00CB669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Actividades</w:t>
      </w:r>
    </w:p>
    <w:p w:rsidR="00ED408F" w:rsidRPr="00E16DDD" w:rsidRDefault="00ED408F" w:rsidP="00CB6699">
      <w:pPr>
        <w:spacing w:line="360" w:lineRule="auto"/>
        <w:rPr>
          <w:rFonts w:cs="Times New Roman"/>
        </w:rPr>
      </w:pPr>
    </w:p>
    <w:p w:rsidR="00A65621" w:rsidRPr="002C1D20" w:rsidRDefault="00657475" w:rsidP="00CB6699">
      <w:pPr>
        <w:pStyle w:val="PargrafodaLista"/>
        <w:numPr>
          <w:ilvl w:val="0"/>
          <w:numId w:val="5"/>
        </w:numPr>
        <w:spacing w:line="360" w:lineRule="auto"/>
        <w:jc w:val="both"/>
      </w:pPr>
      <w:r w:rsidRPr="002C1D20">
        <w:t>Actividade da Liga dos Amigos do Hospital Amato Lusitano</w:t>
      </w:r>
    </w:p>
    <w:p w:rsidR="00657475" w:rsidRPr="00E16DDD" w:rsidRDefault="00657475" w:rsidP="00CB6699">
      <w:pPr>
        <w:pStyle w:val="PargrafodaLista"/>
        <w:numPr>
          <w:ilvl w:val="0"/>
          <w:numId w:val="4"/>
        </w:numPr>
        <w:spacing w:line="360" w:lineRule="auto"/>
        <w:jc w:val="both"/>
      </w:pPr>
      <w:r w:rsidRPr="00E16DDD">
        <w:t>Voluntariado</w:t>
      </w:r>
    </w:p>
    <w:p w:rsidR="00657475" w:rsidRDefault="00657475" w:rsidP="00CB6699">
      <w:pPr>
        <w:pStyle w:val="PargrafodaLista"/>
        <w:numPr>
          <w:ilvl w:val="1"/>
          <w:numId w:val="4"/>
        </w:numPr>
        <w:spacing w:line="360" w:lineRule="auto"/>
        <w:jc w:val="both"/>
      </w:pPr>
      <w:r w:rsidRPr="00E16DDD">
        <w:t>Visita aos doentes internados</w:t>
      </w:r>
      <w:r w:rsidR="00E16DDD" w:rsidRPr="00E16DDD">
        <w:t>, prevendo-se a oferta de diversos artigos, tais como robes, roupa, chinelos, etc.</w:t>
      </w:r>
      <w:r w:rsidR="00E16DDD">
        <w:t>;</w:t>
      </w:r>
    </w:p>
    <w:p w:rsidR="00E16DDD" w:rsidRPr="00761D53" w:rsidRDefault="00E16DDD" w:rsidP="00CB6699">
      <w:pPr>
        <w:pStyle w:val="PargrafodaLista"/>
        <w:numPr>
          <w:ilvl w:val="1"/>
          <w:numId w:val="4"/>
        </w:numPr>
        <w:spacing w:line="360" w:lineRule="auto"/>
        <w:jc w:val="both"/>
      </w:pPr>
      <w:r w:rsidRPr="00761D53">
        <w:t xml:space="preserve">Fornecimento a mães com graves carências </w:t>
      </w:r>
      <w:r w:rsidR="008954EA" w:rsidRPr="00761D53">
        <w:t>socioeconómicas</w:t>
      </w:r>
      <w:r w:rsidRPr="00761D53">
        <w:t>, de produtos n</w:t>
      </w:r>
      <w:r w:rsidR="00D8543D">
        <w:t>ecessários ao bem estar do bebé</w:t>
      </w:r>
      <w:r w:rsidRPr="00761D53">
        <w:t xml:space="preserve"> (</w:t>
      </w:r>
      <w:r w:rsidR="00761D53">
        <w:t xml:space="preserve">enxovais, </w:t>
      </w:r>
      <w:r w:rsidRPr="00761D53">
        <w:t>leites, pap</w:t>
      </w:r>
      <w:r w:rsidR="00D8543D">
        <w:t>as, roupas, produtos de higiene)</w:t>
      </w:r>
      <w:r w:rsidRPr="00761D53">
        <w:t xml:space="preserve"> entre outros</w:t>
      </w:r>
      <w:r w:rsidR="00761D53">
        <w:t>;</w:t>
      </w:r>
    </w:p>
    <w:p w:rsidR="00E16DDD" w:rsidRDefault="00E16DDD" w:rsidP="00CB6699">
      <w:pPr>
        <w:pStyle w:val="PargrafodaLista"/>
        <w:numPr>
          <w:ilvl w:val="1"/>
          <w:numId w:val="4"/>
        </w:numPr>
        <w:spacing w:line="360" w:lineRule="auto"/>
        <w:jc w:val="both"/>
      </w:pPr>
      <w:r w:rsidRPr="00E16DDD">
        <w:t>Ajuda na alimentação aos doentes que se encontram impossib</w:t>
      </w:r>
      <w:r>
        <w:t>ilitados de o fazerem sozinhos;</w:t>
      </w:r>
    </w:p>
    <w:p w:rsidR="00E16DDD" w:rsidRDefault="00E16DDD" w:rsidP="00CB6699">
      <w:pPr>
        <w:pStyle w:val="PargrafodaLista"/>
        <w:numPr>
          <w:ilvl w:val="1"/>
          <w:numId w:val="4"/>
        </w:numPr>
        <w:spacing w:line="360" w:lineRule="auto"/>
        <w:jc w:val="both"/>
      </w:pPr>
      <w:r>
        <w:t>O</w:t>
      </w:r>
      <w:r w:rsidRPr="00E16DDD">
        <w:t>rienta</w:t>
      </w:r>
      <w:r w:rsidR="00761D53">
        <w:t>ção</w:t>
      </w:r>
      <w:r w:rsidRPr="00E16DDD">
        <w:t>, dentro do hospital, os utentes que aqui se dirigem para consultas ou para se submeterem a exames de diagnóstico</w:t>
      </w:r>
      <w:r>
        <w:t>;</w:t>
      </w:r>
    </w:p>
    <w:p w:rsidR="00E16DDD" w:rsidRDefault="00E16DDD" w:rsidP="00CB6699">
      <w:pPr>
        <w:pStyle w:val="PargrafodaLista"/>
        <w:numPr>
          <w:ilvl w:val="1"/>
          <w:numId w:val="4"/>
        </w:numPr>
        <w:spacing w:line="360" w:lineRule="auto"/>
        <w:jc w:val="both"/>
      </w:pPr>
      <w:r w:rsidRPr="00E16DDD">
        <w:t>Acompanhamento aos doentes que aguardam o momento de serem atendidos para a realização de exames</w:t>
      </w:r>
      <w:r>
        <w:t>;</w:t>
      </w:r>
    </w:p>
    <w:p w:rsidR="00E16DDD" w:rsidRDefault="00E16DDD" w:rsidP="00CB6699">
      <w:pPr>
        <w:pStyle w:val="PargrafodaLista"/>
        <w:numPr>
          <w:ilvl w:val="1"/>
          <w:numId w:val="4"/>
        </w:numPr>
        <w:spacing w:line="360" w:lineRule="auto"/>
        <w:jc w:val="both"/>
      </w:pPr>
      <w:r w:rsidRPr="00E16DDD">
        <w:t>Distribuição de café, leite, chá, água e bolachas a doen</w:t>
      </w:r>
      <w:r w:rsidR="003543A8">
        <w:t>tes e acompanhantes na Consulta</w:t>
      </w:r>
      <w:r w:rsidRPr="00E16DDD">
        <w:t xml:space="preserve"> Externa, Hospital de Dia</w:t>
      </w:r>
      <w:r>
        <w:t xml:space="preserve"> e Urgência</w:t>
      </w:r>
      <w:r w:rsidR="00761D53">
        <w:t>;</w:t>
      </w:r>
    </w:p>
    <w:p w:rsidR="00761D53" w:rsidRDefault="00761D53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  <w:jc w:val="both"/>
      </w:pPr>
      <w:r>
        <w:t xml:space="preserve">Distribuição </w:t>
      </w:r>
      <w:r w:rsidRPr="00761D53">
        <w:t>gratuita</w:t>
      </w:r>
      <w:r>
        <w:t xml:space="preserve"> de</w:t>
      </w:r>
      <w:r w:rsidRPr="00761D53">
        <w:t xml:space="preserve"> garrafas de águas (</w:t>
      </w:r>
      <w:r w:rsidR="003543A8" w:rsidRPr="00761D53">
        <w:t>33 cl</w:t>
      </w:r>
      <w:r w:rsidRPr="00761D53">
        <w:t>) aos doentes/utentes do HAL</w:t>
      </w:r>
      <w:r>
        <w:t xml:space="preserve"> </w:t>
      </w:r>
      <w:r w:rsidRPr="00761D53">
        <w:t xml:space="preserve">durante os meses de </w:t>
      </w:r>
      <w:r>
        <w:t>Junho, Julho, Agosto e Setembro;</w:t>
      </w:r>
    </w:p>
    <w:p w:rsidR="00761D53" w:rsidRDefault="00761D53" w:rsidP="00CB6699">
      <w:pPr>
        <w:numPr>
          <w:ilvl w:val="1"/>
          <w:numId w:val="4"/>
        </w:numPr>
        <w:spacing w:before="100" w:beforeAutospacing="1" w:after="100" w:afterAutospacing="1" w:line="360" w:lineRule="auto"/>
        <w:ind w:left="1434" w:hanging="357"/>
        <w:jc w:val="both"/>
        <w:rPr>
          <w:rFonts w:cs="Times New Roman"/>
        </w:rPr>
      </w:pPr>
      <w:r w:rsidRPr="00761D53">
        <w:rPr>
          <w:rFonts w:cs="Times New Roman"/>
        </w:rPr>
        <w:t>Incentivo e à distribuição dos “Kits de Acolhimento” (1 garrafa de água, 1 pacote de lenços, 1 pente, 1 par de chinelos hospitalares, 1 sabonete, 1 pasta de dentes, 1 escova de dentes, Informação diversa)</w:t>
      </w:r>
      <w:r w:rsidR="00941EF3">
        <w:rPr>
          <w:rFonts w:cs="Times New Roman"/>
        </w:rPr>
        <w:t>;</w:t>
      </w:r>
    </w:p>
    <w:p w:rsidR="00941EF3" w:rsidRDefault="00941EF3" w:rsidP="00CB6699">
      <w:pPr>
        <w:numPr>
          <w:ilvl w:val="1"/>
          <w:numId w:val="4"/>
        </w:numPr>
        <w:spacing w:before="100" w:beforeAutospacing="1" w:after="100" w:afterAutospacing="1" w:line="360" w:lineRule="auto"/>
        <w:ind w:left="1434" w:hanging="357"/>
        <w:jc w:val="both"/>
        <w:rPr>
          <w:rFonts w:cs="Times New Roman"/>
        </w:rPr>
      </w:pPr>
      <w:r>
        <w:rPr>
          <w:rFonts w:cs="Times New Roman"/>
        </w:rPr>
        <w:t>Participação em cursos e colóquios relacionados com o Voluntariado;</w:t>
      </w:r>
    </w:p>
    <w:p w:rsidR="00941EF3" w:rsidRDefault="00941EF3" w:rsidP="00CB6699">
      <w:pPr>
        <w:numPr>
          <w:ilvl w:val="1"/>
          <w:numId w:val="4"/>
        </w:numPr>
        <w:spacing w:before="100" w:beforeAutospacing="1" w:after="100" w:afterAutospacing="1" w:line="360" w:lineRule="auto"/>
        <w:ind w:left="1434" w:hanging="357"/>
        <w:jc w:val="both"/>
        <w:rPr>
          <w:rFonts w:cs="Times New Roman"/>
        </w:rPr>
      </w:pPr>
      <w:r>
        <w:rPr>
          <w:rFonts w:cs="Times New Roman"/>
        </w:rPr>
        <w:t>Visitas a outros serviços de voluntariado hospitalar;</w:t>
      </w:r>
    </w:p>
    <w:p w:rsidR="00941EF3" w:rsidRDefault="00941EF3" w:rsidP="00CB6699">
      <w:pPr>
        <w:numPr>
          <w:ilvl w:val="1"/>
          <w:numId w:val="4"/>
        </w:numPr>
        <w:spacing w:before="100" w:beforeAutospacing="1" w:after="100" w:afterAutospacing="1" w:line="360" w:lineRule="auto"/>
        <w:ind w:left="1434" w:hanging="357"/>
        <w:jc w:val="both"/>
        <w:rPr>
          <w:rFonts w:cs="Times New Roman"/>
        </w:rPr>
      </w:pPr>
      <w:r>
        <w:rPr>
          <w:rFonts w:cs="Times New Roman"/>
        </w:rPr>
        <w:t>Promoção de reuniões periódicas com o grupo de voluntariado tendo em vista o bom funcionamento dos serviços e com troca de experiências;</w:t>
      </w:r>
    </w:p>
    <w:p w:rsidR="00C93B31" w:rsidRDefault="00C93B31" w:rsidP="00CB6699">
      <w:pPr>
        <w:numPr>
          <w:ilvl w:val="1"/>
          <w:numId w:val="4"/>
        </w:numPr>
        <w:spacing w:before="100" w:beforeAutospacing="1" w:after="100" w:afterAutospacing="1" w:line="360" w:lineRule="auto"/>
        <w:ind w:left="1434" w:hanging="357"/>
        <w:jc w:val="both"/>
        <w:rPr>
          <w:rFonts w:cs="Times New Roman"/>
        </w:rPr>
      </w:pPr>
      <w:r>
        <w:rPr>
          <w:rFonts w:cs="Times New Roman"/>
        </w:rPr>
        <w:t>Realização do Curso para voluntários em cuidados paliativos;</w:t>
      </w:r>
    </w:p>
    <w:p w:rsidR="00941EF3" w:rsidRDefault="00941EF3" w:rsidP="00CB6699">
      <w:pPr>
        <w:numPr>
          <w:ilvl w:val="1"/>
          <w:numId w:val="4"/>
        </w:numPr>
        <w:spacing w:before="100" w:beforeAutospacing="1" w:after="100" w:afterAutospacing="1" w:line="360" w:lineRule="auto"/>
        <w:ind w:left="1434" w:hanging="357"/>
        <w:jc w:val="both"/>
        <w:rPr>
          <w:rFonts w:cs="Times New Roman"/>
        </w:rPr>
      </w:pPr>
      <w:r>
        <w:rPr>
          <w:rFonts w:cs="Times New Roman"/>
        </w:rPr>
        <w:t>Realização do XXV</w:t>
      </w:r>
      <w:r w:rsidR="00DF43CB">
        <w:rPr>
          <w:rFonts w:cs="Times New Roman"/>
        </w:rPr>
        <w:t>I</w:t>
      </w:r>
      <w:r>
        <w:rPr>
          <w:rFonts w:cs="Times New Roman"/>
        </w:rPr>
        <w:t xml:space="preserve"> Curso de voluntariado e investidura de novos voluntários;</w:t>
      </w:r>
    </w:p>
    <w:p w:rsidR="00941EF3" w:rsidRDefault="00941EF3" w:rsidP="00CB6699">
      <w:pPr>
        <w:numPr>
          <w:ilvl w:val="1"/>
          <w:numId w:val="4"/>
        </w:numPr>
        <w:spacing w:before="100" w:beforeAutospacing="1" w:after="100" w:afterAutospacing="1" w:line="360" w:lineRule="auto"/>
        <w:ind w:left="1434" w:hanging="357"/>
        <w:jc w:val="both"/>
        <w:rPr>
          <w:rFonts w:cs="Times New Roman"/>
        </w:rPr>
      </w:pPr>
      <w:r>
        <w:rPr>
          <w:rFonts w:cs="Times New Roman"/>
        </w:rPr>
        <w:t xml:space="preserve">Promoção de convívios: Santos </w:t>
      </w:r>
      <w:r w:rsidR="00286281">
        <w:rPr>
          <w:rFonts w:cs="Times New Roman"/>
        </w:rPr>
        <w:t>populares e</w:t>
      </w:r>
      <w:r>
        <w:rPr>
          <w:rFonts w:cs="Times New Roman"/>
        </w:rPr>
        <w:t xml:space="preserve"> magusto,</w:t>
      </w:r>
      <w:r w:rsidR="00286281">
        <w:rPr>
          <w:rFonts w:cs="Times New Roman"/>
        </w:rPr>
        <w:t xml:space="preserve"> por exemplo, para um conhecimento mais próximo e valorização da amizade entre o grupo.</w:t>
      </w:r>
    </w:p>
    <w:p w:rsidR="00761D53" w:rsidRDefault="00761D53" w:rsidP="00CB6699">
      <w:pPr>
        <w:pStyle w:val="PargrafodaLista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Acções a realizar em dias especiais, assinalando as efemérides, com a oferta de uma pequena lembrança:</w:t>
      </w:r>
    </w:p>
    <w:p w:rsidR="00761D53" w:rsidRDefault="00761D53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 w:rsidRPr="00DC4B68">
        <w:rPr>
          <w:b/>
        </w:rPr>
        <w:t>11 de Fevereiro</w:t>
      </w:r>
      <w:r>
        <w:t xml:space="preserve"> – Dia Mundial do </w:t>
      </w:r>
      <w:r w:rsidR="00DC4B68">
        <w:t>Doente</w:t>
      </w:r>
    </w:p>
    <w:p w:rsidR="00DC4B68" w:rsidRDefault="00DC4B68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 w:rsidRPr="00DC4B68">
        <w:rPr>
          <w:b/>
        </w:rPr>
        <w:t>19 de Março</w:t>
      </w:r>
      <w:r>
        <w:t xml:space="preserve"> – Dia do pai</w:t>
      </w:r>
    </w:p>
    <w:p w:rsidR="00DC4B68" w:rsidRDefault="00DC4B68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 w:rsidRPr="00DC4B68">
        <w:rPr>
          <w:b/>
        </w:rPr>
        <w:lastRenderedPageBreak/>
        <w:t>8 de Maio</w:t>
      </w:r>
      <w:r>
        <w:t xml:space="preserve"> -  Dia da Mãe</w:t>
      </w:r>
    </w:p>
    <w:p w:rsidR="00DC4B68" w:rsidRDefault="00DC4B68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 w:rsidRPr="00DC4B68">
        <w:rPr>
          <w:b/>
        </w:rPr>
        <w:t>15 de Maio</w:t>
      </w:r>
      <w:r>
        <w:t xml:space="preserve"> – XX</w:t>
      </w:r>
      <w:r w:rsidR="00DF43CB">
        <w:t>I</w:t>
      </w:r>
      <w:r>
        <w:t xml:space="preserve"> Aniversário da fundação da Liga </w:t>
      </w:r>
    </w:p>
    <w:p w:rsidR="00761D53" w:rsidRDefault="00761D53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 w:rsidRPr="00DC4B68">
        <w:rPr>
          <w:b/>
        </w:rPr>
        <w:t>1 de Junho</w:t>
      </w:r>
      <w:r>
        <w:t xml:space="preserve"> – Dia Internacional da </w:t>
      </w:r>
      <w:r w:rsidR="00DC4B68">
        <w:t>Criança</w:t>
      </w:r>
    </w:p>
    <w:p w:rsidR="00606FB8" w:rsidRDefault="00606FB8" w:rsidP="00606FB8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>
        <w:rPr>
          <w:b/>
        </w:rPr>
        <w:t>14</w:t>
      </w:r>
      <w:r w:rsidRPr="00DC4B68">
        <w:rPr>
          <w:b/>
        </w:rPr>
        <w:t xml:space="preserve"> de </w:t>
      </w:r>
      <w:r>
        <w:rPr>
          <w:b/>
        </w:rPr>
        <w:t>Outubro</w:t>
      </w:r>
      <w:r>
        <w:t xml:space="preserve"> – X</w:t>
      </w:r>
      <w:r w:rsidR="00D8543D">
        <w:t>X</w:t>
      </w:r>
      <w:r>
        <w:t>V</w:t>
      </w:r>
      <w:r w:rsidR="00DF43CB">
        <w:t>I</w:t>
      </w:r>
      <w:r>
        <w:t xml:space="preserve"> Aniversário do Voluntariado do HAL</w:t>
      </w:r>
    </w:p>
    <w:p w:rsidR="00606FB8" w:rsidRDefault="00606FB8" w:rsidP="00606FB8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>
        <w:rPr>
          <w:b/>
        </w:rPr>
        <w:t>2</w:t>
      </w:r>
      <w:r w:rsidRPr="00DC4B68">
        <w:rPr>
          <w:b/>
        </w:rPr>
        <w:t xml:space="preserve"> de Dezembro</w:t>
      </w:r>
      <w:r>
        <w:t xml:space="preserve"> – Inicio de funções do Voluntariado no HAL</w:t>
      </w:r>
    </w:p>
    <w:p w:rsidR="00761D53" w:rsidRDefault="00DC4B68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 w:rsidRPr="00DC4B68">
        <w:rPr>
          <w:b/>
        </w:rPr>
        <w:t>5 de Dezembro</w:t>
      </w:r>
      <w:r>
        <w:t xml:space="preserve"> – Dia internacional do Voluntariado</w:t>
      </w:r>
    </w:p>
    <w:p w:rsidR="00DC4B68" w:rsidRDefault="00DC4B68" w:rsidP="00CB6699">
      <w:pPr>
        <w:pStyle w:val="PargrafodaLista"/>
        <w:numPr>
          <w:ilvl w:val="1"/>
          <w:numId w:val="4"/>
        </w:numPr>
        <w:spacing w:before="100" w:beforeAutospacing="1" w:after="100" w:afterAutospacing="1" w:line="360" w:lineRule="auto"/>
      </w:pPr>
      <w:r w:rsidRPr="00DC4B68">
        <w:rPr>
          <w:b/>
        </w:rPr>
        <w:t>? de Dezembro</w:t>
      </w:r>
      <w:r>
        <w:t xml:space="preserve"> - Natal do Hospital</w:t>
      </w:r>
    </w:p>
    <w:p w:rsidR="000B7FB8" w:rsidRDefault="000B7FB8" w:rsidP="00CB6699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Manter a colaboração activa com os órgãos de gestão da Unidade Local de Saúde de Castelo Branco, nas orientações da sua política de saúde, tendo em vista a dignificação da pessoa doente, através da permanente defesa dos seus direitos.</w:t>
      </w:r>
    </w:p>
    <w:p w:rsidR="000B7FB8" w:rsidRDefault="000B7FB8" w:rsidP="00CB6699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Apoiar iniciativas de carácter cultural, social e profissional que promovam a saúde, tendo como objectivo último contribuir para o bem-estar do doente.</w:t>
      </w:r>
    </w:p>
    <w:p w:rsidR="000B7FB8" w:rsidRDefault="000B7FB8" w:rsidP="00CB6699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Manter o protocolo com</w:t>
      </w:r>
      <w:r w:rsidRPr="000B7FB8">
        <w:t xml:space="preserve"> </w:t>
      </w:r>
      <w:r>
        <w:t>os órgãos de gestão da Unidade Local de Saúde de Castelo Branco sobre as máquinas vending.</w:t>
      </w:r>
    </w:p>
    <w:p w:rsidR="00DC4B68" w:rsidRDefault="00DC4B68" w:rsidP="00CB6699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</w:pPr>
      <w:r>
        <w:t>Dinamizar a angariação de novos associados</w:t>
      </w:r>
      <w:r w:rsidR="000B7FB8">
        <w:t>.</w:t>
      </w:r>
    </w:p>
    <w:p w:rsidR="00DC4B68" w:rsidRDefault="00DC4B68" w:rsidP="00CB6699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</w:pPr>
      <w:r>
        <w:t>Promover uma campanha para aumentar o número de voluntários</w:t>
      </w:r>
      <w:r w:rsidR="000B7FB8">
        <w:t>.</w:t>
      </w:r>
    </w:p>
    <w:p w:rsidR="00DC4B68" w:rsidRDefault="00DC4B68" w:rsidP="00CB6699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Realizar as reuniões de Direcção, Assembleia Geral e do Conselho Fiscal, articulando as necessidades com o cronograma, no respeito pelas competências próprias de cada Órgão Social.</w:t>
      </w:r>
    </w:p>
    <w:p w:rsidR="001C0453" w:rsidRDefault="001C0453" w:rsidP="001C04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Notas finais</w:t>
      </w:r>
    </w:p>
    <w:p w:rsidR="00164B4B" w:rsidRDefault="00164B4B" w:rsidP="001C0453">
      <w:pPr>
        <w:spacing w:line="360" w:lineRule="auto"/>
        <w:rPr>
          <w:sz w:val="28"/>
          <w:szCs w:val="28"/>
        </w:rPr>
      </w:pPr>
    </w:p>
    <w:p w:rsidR="001C0453" w:rsidRPr="00E16DDD" w:rsidRDefault="00164B4B" w:rsidP="00164B4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 desenvolvimento deste plano</w:t>
      </w:r>
      <w:r w:rsidR="00D8543D">
        <w:rPr>
          <w:rFonts w:cs="Times New Roman"/>
        </w:rPr>
        <w:t xml:space="preserve"> irá</w:t>
      </w:r>
      <w:r>
        <w:rPr>
          <w:rFonts w:cs="Times New Roman"/>
        </w:rPr>
        <w:t xml:space="preserve"> ter em conta</w:t>
      </w:r>
      <w:r w:rsidR="0043683D">
        <w:rPr>
          <w:rFonts w:cs="Times New Roman"/>
        </w:rPr>
        <w:t>,</w:t>
      </w:r>
      <w:r>
        <w:rPr>
          <w:rFonts w:cs="Times New Roman"/>
        </w:rPr>
        <w:t xml:space="preserve"> a análise detalhada de condições objectivas pontuais, no sentido da promoção do seu sucesso.</w:t>
      </w:r>
    </w:p>
    <w:p w:rsidR="00E64C12" w:rsidRDefault="00E64C12" w:rsidP="00CB6699">
      <w:pPr>
        <w:spacing w:before="100" w:beforeAutospacing="1" w:after="100" w:afterAutospacing="1" w:line="360" w:lineRule="auto"/>
        <w:jc w:val="both"/>
      </w:pPr>
    </w:p>
    <w:p w:rsidR="002811E0" w:rsidRDefault="002811E0" w:rsidP="00CB6699">
      <w:pPr>
        <w:spacing w:before="100" w:beforeAutospacing="1" w:after="100" w:afterAutospacing="1" w:line="360" w:lineRule="auto"/>
        <w:jc w:val="both"/>
      </w:pPr>
    </w:p>
    <w:p w:rsidR="002811E0" w:rsidRDefault="002811E0" w:rsidP="00CB6699">
      <w:pPr>
        <w:spacing w:before="100" w:beforeAutospacing="1" w:after="100" w:afterAutospacing="1" w:line="360" w:lineRule="auto"/>
        <w:jc w:val="both"/>
      </w:pPr>
    </w:p>
    <w:p w:rsidR="002811E0" w:rsidRDefault="002811E0" w:rsidP="00CB6699">
      <w:pPr>
        <w:spacing w:before="100" w:beforeAutospacing="1" w:after="100" w:afterAutospacing="1" w:line="360" w:lineRule="auto"/>
        <w:jc w:val="both"/>
      </w:pPr>
    </w:p>
    <w:p w:rsidR="002811E0" w:rsidRDefault="002811E0" w:rsidP="00CB6699">
      <w:pPr>
        <w:spacing w:before="100" w:beforeAutospacing="1" w:after="100" w:afterAutospacing="1" w:line="360" w:lineRule="auto"/>
        <w:jc w:val="both"/>
      </w:pPr>
    </w:p>
    <w:p w:rsidR="002811E0" w:rsidRDefault="002811E0" w:rsidP="00CB6699">
      <w:pPr>
        <w:spacing w:before="100" w:beforeAutospacing="1" w:after="100" w:afterAutospacing="1" w:line="360" w:lineRule="auto"/>
        <w:jc w:val="both"/>
      </w:pPr>
    </w:p>
    <w:p w:rsidR="00C32D27" w:rsidRDefault="00C32D27" w:rsidP="00CB6699">
      <w:pPr>
        <w:spacing w:before="100" w:beforeAutospacing="1" w:after="100" w:afterAutospacing="1"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3"/>
      </w:tblGrid>
      <w:tr w:rsidR="00781632" w:rsidTr="00781632">
        <w:tc>
          <w:tcPr>
            <w:tcW w:w="2518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rPr>
                <w:noProof/>
                <w:lang w:bidi="ar-SA"/>
              </w:rPr>
              <w:drawing>
                <wp:inline distT="0" distB="0" distL="0" distR="0" wp14:anchorId="603E9ED5" wp14:editId="5D602DEA">
                  <wp:extent cx="1190625" cy="1604208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84" cy="1605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</w:tcPr>
          <w:p w:rsidR="00781632" w:rsidRPr="002811E0" w:rsidRDefault="00781632" w:rsidP="00781632">
            <w:pPr>
              <w:jc w:val="right"/>
              <w:rPr>
                <w:sz w:val="96"/>
                <w:szCs w:val="96"/>
              </w:rPr>
            </w:pPr>
            <w:r w:rsidRPr="002811E0">
              <w:rPr>
                <w:sz w:val="96"/>
                <w:szCs w:val="96"/>
              </w:rPr>
              <w:t>ORÇAMENTO</w:t>
            </w:r>
          </w:p>
          <w:p w:rsidR="00781632" w:rsidRPr="002811E0" w:rsidRDefault="00781632" w:rsidP="00781632">
            <w:pPr>
              <w:jc w:val="right"/>
              <w:rPr>
                <w:sz w:val="96"/>
                <w:szCs w:val="96"/>
              </w:rPr>
            </w:pPr>
            <w:r w:rsidRPr="002811E0">
              <w:rPr>
                <w:sz w:val="96"/>
                <w:szCs w:val="96"/>
              </w:rPr>
              <w:t>201</w:t>
            </w:r>
            <w:r>
              <w:rPr>
                <w:sz w:val="96"/>
                <w:szCs w:val="96"/>
              </w:rPr>
              <w:t>7</w:t>
            </w:r>
          </w:p>
          <w:p w:rsidR="00781632" w:rsidRDefault="00781632" w:rsidP="007816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Contas até 31 de Outubro 2016*</w:t>
            </w:r>
          </w:p>
          <w:p w:rsidR="00781632" w:rsidRPr="002811E0" w:rsidRDefault="00781632" w:rsidP="00781632">
            <w:pPr>
              <w:jc w:val="right"/>
              <w:rPr>
                <w:sz w:val="20"/>
                <w:szCs w:val="20"/>
              </w:rPr>
            </w:pPr>
          </w:p>
        </w:tc>
      </w:tr>
    </w:tbl>
    <w:p w:rsidR="00781632" w:rsidRDefault="00781632" w:rsidP="00781632">
      <w:pPr>
        <w:spacing w:before="100" w:beforeAutospacing="1" w:after="100" w:afterAutospacing="1" w:line="360" w:lineRule="auto"/>
        <w:jc w:val="center"/>
      </w:pPr>
      <w:r>
        <w:rPr>
          <w:noProof/>
          <w:lang w:bidi="ar-SA"/>
        </w:rPr>
        <w:drawing>
          <wp:inline distT="0" distB="0" distL="0" distR="0" wp14:anchorId="4A8DFE61" wp14:editId="44649B5E">
            <wp:extent cx="5248275" cy="279082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781632" w:rsidTr="00781632">
        <w:tc>
          <w:tcPr>
            <w:tcW w:w="3969" w:type="dxa"/>
            <w:tcBorders>
              <w:top w:val="nil"/>
            </w:tcBorders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rPr>
                <w:b/>
              </w:rPr>
            </w:pPr>
            <w:r w:rsidRPr="002811E0">
              <w:rPr>
                <w:b/>
              </w:rPr>
              <w:t>Saldo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Previsão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2811E0">
              <w:rPr>
                <w:b/>
              </w:rPr>
              <w:t>*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Desvio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Total de Receitas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13 260,00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11 832,50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090F0C" w:rsidP="00090F0C">
            <w:pPr>
              <w:spacing w:before="100" w:beforeAutospacing="1" w:after="100" w:afterAutospacing="1" w:line="360" w:lineRule="auto"/>
            </w:pPr>
            <w:r>
              <w:t xml:space="preserve"> </w:t>
            </w:r>
            <w:r w:rsidR="00170CE9">
              <w:t>+</w:t>
            </w:r>
            <w:r w:rsidR="004A2772">
              <w:t xml:space="preserve"> 1 427,5</w:t>
            </w:r>
            <w:r w:rsidR="00781632">
              <w:t xml:space="preserve">0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Total de Despesas</w:t>
            </w:r>
          </w:p>
        </w:tc>
        <w:tc>
          <w:tcPr>
            <w:tcW w:w="1701" w:type="dxa"/>
            <w:vAlign w:val="center"/>
          </w:tcPr>
          <w:p w:rsidR="00781632" w:rsidRDefault="004A2772" w:rsidP="00C93B31">
            <w:pPr>
              <w:spacing w:before="100" w:beforeAutospacing="1" w:after="100" w:afterAutospacing="1" w:line="360" w:lineRule="auto"/>
              <w:jc w:val="center"/>
            </w:pPr>
            <w:r>
              <w:t>4 000</w:t>
            </w:r>
            <w:r w:rsidR="00D66962">
              <w:t xml:space="preserve">,00 </w:t>
            </w:r>
            <w:r w:rsidR="00D6696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6696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3 086,00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090F0C" w:rsidP="00090F0C">
            <w:pPr>
              <w:spacing w:before="100" w:beforeAutospacing="1" w:after="100" w:afterAutospacing="1" w:line="360" w:lineRule="auto"/>
              <w:jc w:val="center"/>
            </w:pPr>
            <w:r>
              <w:t>+</w:t>
            </w:r>
            <w:r w:rsidR="00781632">
              <w:t xml:space="preserve"> </w:t>
            </w:r>
            <w:r w:rsidR="004A2772">
              <w:t>914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rPr>
                <w:b/>
              </w:rPr>
            </w:pPr>
            <w:r w:rsidRPr="002811E0"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D66962" w:rsidP="00C93B31">
            <w:pPr>
              <w:spacing w:before="100" w:beforeAutospacing="1" w:after="100" w:afterAutospacing="1" w:line="360" w:lineRule="auto"/>
              <w:jc w:val="center"/>
            </w:pPr>
            <w:r>
              <w:t xml:space="preserve"> + </w:t>
            </w:r>
            <w:r w:rsidR="00C93B31">
              <w:t>9</w:t>
            </w:r>
            <w:r>
              <w:t xml:space="preserve"> </w:t>
            </w:r>
            <w:r w:rsidR="004A2772">
              <w:t>260</w:t>
            </w:r>
            <w:r>
              <w:t>,00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781632" w:rsidP="00D66962">
            <w:pPr>
              <w:spacing w:before="100" w:beforeAutospacing="1" w:after="100" w:afterAutospacing="1" w:line="360" w:lineRule="auto"/>
              <w:jc w:val="center"/>
            </w:pPr>
            <w:r>
              <w:t xml:space="preserve">+ </w:t>
            </w:r>
            <w:r w:rsidR="00D66962">
              <w:t>8</w:t>
            </w:r>
            <w:r>
              <w:t xml:space="preserve"> </w:t>
            </w:r>
            <w:r w:rsidR="00D66962">
              <w:t>74</w:t>
            </w:r>
            <w:r w:rsidR="004A2772">
              <w:t>6,5</w:t>
            </w:r>
            <w:r>
              <w:t xml:space="preserve">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090F0C" w:rsidP="00D66962">
            <w:pPr>
              <w:spacing w:before="100" w:beforeAutospacing="1" w:after="100" w:afterAutospacing="1" w:line="360" w:lineRule="auto"/>
              <w:jc w:val="center"/>
            </w:pPr>
            <w:r>
              <w:t xml:space="preserve">   </w:t>
            </w:r>
            <w:r w:rsidR="0048777E">
              <w:t>513,5</w:t>
            </w:r>
            <w:r w:rsidR="00781632">
              <w:t xml:space="preserve">0 </w:t>
            </w:r>
            <w:r w:rsidR="00781632">
              <w:rPr>
                <w:rFonts w:cs="Times New Roman"/>
              </w:rPr>
              <w:t>€</w:t>
            </w:r>
          </w:p>
        </w:tc>
      </w:tr>
    </w:tbl>
    <w:p w:rsidR="00781632" w:rsidRPr="002C1D20" w:rsidRDefault="00781632" w:rsidP="00781632">
      <w:pPr>
        <w:spacing w:before="100" w:beforeAutospacing="1" w:after="100" w:afterAutospacing="1" w:line="360" w:lineRule="auto"/>
        <w:jc w:val="both"/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781632" w:rsidTr="00781632">
        <w:tc>
          <w:tcPr>
            <w:tcW w:w="3969" w:type="dxa"/>
            <w:vAlign w:val="center"/>
          </w:tcPr>
          <w:p w:rsidR="00781632" w:rsidRPr="002811E0" w:rsidRDefault="00781632" w:rsidP="00170CE9">
            <w:pPr>
              <w:spacing w:before="100" w:beforeAutospacing="1" w:after="100" w:afterAutospacing="1" w:line="360" w:lineRule="auto"/>
              <w:rPr>
                <w:b/>
              </w:rPr>
            </w:pPr>
            <w:r>
              <w:rPr>
                <w:b/>
              </w:rPr>
              <w:t>Re</w:t>
            </w:r>
            <w:r w:rsidR="00170CE9">
              <w:rPr>
                <w:b/>
              </w:rPr>
              <w:t>ceitas</w:t>
            </w:r>
          </w:p>
        </w:tc>
        <w:tc>
          <w:tcPr>
            <w:tcW w:w="1701" w:type="dxa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Previsão</w:t>
            </w:r>
          </w:p>
        </w:tc>
        <w:tc>
          <w:tcPr>
            <w:tcW w:w="1701" w:type="dxa"/>
            <w:vAlign w:val="center"/>
          </w:tcPr>
          <w:p w:rsidR="00781632" w:rsidRPr="002811E0" w:rsidRDefault="00781632" w:rsidP="00170CE9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201</w:t>
            </w:r>
            <w:r w:rsidR="00170CE9">
              <w:rPr>
                <w:b/>
              </w:rPr>
              <w:t>6</w:t>
            </w:r>
            <w:r w:rsidRPr="002811E0"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Desvio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Quotas</w:t>
            </w:r>
          </w:p>
        </w:tc>
        <w:tc>
          <w:tcPr>
            <w:tcW w:w="1701" w:type="dxa"/>
            <w:vAlign w:val="center"/>
          </w:tcPr>
          <w:p w:rsidR="00781632" w:rsidRDefault="00170CE9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480,00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170CE9" w:rsidP="00781632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cs="Times New Roman"/>
              </w:rPr>
              <w:t xml:space="preserve">196,50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170CE9">
            <w:pPr>
              <w:spacing w:before="100" w:beforeAutospacing="1" w:after="100" w:afterAutospacing="1" w:line="360" w:lineRule="auto"/>
              <w:jc w:val="center"/>
            </w:pPr>
            <w:r>
              <w:t xml:space="preserve">+ </w:t>
            </w:r>
            <w:r w:rsidR="00170CE9">
              <w:t>283</w:t>
            </w:r>
            <w:r>
              <w:t>,</w:t>
            </w:r>
            <w:r w:rsidR="00170CE9">
              <w:t>5</w:t>
            </w:r>
            <w:r>
              <w:t xml:space="preserve">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Donativos de associados</w:t>
            </w:r>
          </w:p>
        </w:tc>
        <w:tc>
          <w:tcPr>
            <w:tcW w:w="1701" w:type="dxa"/>
            <w:vAlign w:val="center"/>
          </w:tcPr>
          <w:p w:rsidR="00781632" w:rsidRDefault="00170CE9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300,00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170CE9" w:rsidP="00781632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cs="Times New Roman"/>
              </w:rPr>
              <w:t xml:space="preserve">136,00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170CE9">
            <w:pPr>
              <w:spacing w:before="100" w:beforeAutospacing="1" w:after="100" w:afterAutospacing="1" w:line="360" w:lineRule="auto"/>
              <w:jc w:val="center"/>
            </w:pPr>
            <w:r>
              <w:t xml:space="preserve">+ </w:t>
            </w:r>
            <w:r w:rsidR="00170CE9">
              <w:t>164</w:t>
            </w:r>
            <w:r>
              <w:t xml:space="preserve">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Donativos de outras entidades</w:t>
            </w:r>
          </w:p>
        </w:tc>
        <w:tc>
          <w:tcPr>
            <w:tcW w:w="1701" w:type="dxa"/>
            <w:vAlign w:val="center"/>
          </w:tcPr>
          <w:p w:rsidR="00781632" w:rsidRDefault="00925F93" w:rsidP="00781632">
            <w:pPr>
              <w:spacing w:before="100" w:beforeAutospacing="1" w:after="100" w:afterAutospacing="1" w:line="360" w:lineRule="auto"/>
              <w:jc w:val="center"/>
            </w:pPr>
            <w:r>
              <w:t>7 650</w:t>
            </w:r>
            <w:r w:rsidR="00DE5245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E5245" w:rsidP="00781632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cs="Times New Roman"/>
              </w:rPr>
              <w:t xml:space="preserve">7 500,00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E5245" w:rsidP="00DE5245">
            <w:pPr>
              <w:spacing w:before="100" w:beforeAutospacing="1" w:after="100" w:afterAutospacing="1" w:line="360" w:lineRule="auto"/>
              <w:jc w:val="center"/>
            </w:pPr>
            <w:r>
              <w:t>+</w:t>
            </w:r>
            <w:r w:rsidR="00781632">
              <w:t xml:space="preserve"> </w:t>
            </w:r>
            <w:r>
              <w:t>1</w:t>
            </w:r>
            <w:r w:rsidR="00925F93">
              <w:t>50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Receitas de máquinas vending</w:t>
            </w:r>
          </w:p>
        </w:tc>
        <w:tc>
          <w:tcPr>
            <w:tcW w:w="1701" w:type="dxa"/>
            <w:vAlign w:val="center"/>
          </w:tcPr>
          <w:p w:rsidR="00781632" w:rsidRDefault="00DE5245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4 800,00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E5245" w:rsidP="00781632">
            <w:pPr>
              <w:spacing w:before="100" w:beforeAutospacing="1" w:after="100" w:afterAutospacing="1" w:line="360" w:lineRule="auto"/>
              <w:jc w:val="center"/>
            </w:pPr>
            <w:r>
              <w:rPr>
                <w:rFonts w:cs="Times New Roman"/>
              </w:rPr>
              <w:t xml:space="preserve">4 000,00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DE5245">
            <w:pPr>
              <w:spacing w:before="100" w:beforeAutospacing="1" w:after="100" w:afterAutospacing="1" w:line="360" w:lineRule="auto"/>
              <w:jc w:val="center"/>
            </w:pPr>
            <w:r>
              <w:t xml:space="preserve">+ </w:t>
            </w:r>
            <w:r w:rsidR="00DE5245">
              <w:t>8</w:t>
            </w: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Receitas financeiras</w:t>
            </w:r>
          </w:p>
        </w:tc>
        <w:tc>
          <w:tcPr>
            <w:tcW w:w="1701" w:type="dxa"/>
            <w:vAlign w:val="center"/>
          </w:tcPr>
          <w:p w:rsidR="00781632" w:rsidRDefault="00925F93" w:rsidP="00781632">
            <w:pPr>
              <w:spacing w:before="100" w:beforeAutospacing="1" w:after="100" w:afterAutospacing="1" w:line="360" w:lineRule="auto"/>
              <w:jc w:val="center"/>
            </w:pPr>
            <w:r>
              <w:t>30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E5245" w:rsidP="00781632">
            <w:pPr>
              <w:spacing w:before="100" w:beforeAutospacing="1" w:after="100" w:afterAutospacing="1" w:line="360" w:lineRule="auto"/>
              <w:jc w:val="center"/>
            </w:pPr>
            <w:r>
              <w:t>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rPr>
                <w:b/>
              </w:rPr>
            </w:pPr>
            <w:r w:rsidRPr="002811E0"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781632" w:rsidP="00DE5245">
            <w:pPr>
              <w:spacing w:before="100" w:beforeAutospacing="1" w:after="100" w:afterAutospacing="1" w:line="360" w:lineRule="auto"/>
              <w:jc w:val="center"/>
            </w:pPr>
            <w:r>
              <w:t xml:space="preserve">13 </w:t>
            </w:r>
            <w:r w:rsidR="00DE5245">
              <w:t>26</w:t>
            </w:r>
            <w:r>
              <w:t xml:space="preserve">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781632" w:rsidP="00DE5245">
            <w:pPr>
              <w:spacing w:before="100" w:beforeAutospacing="1" w:after="100" w:afterAutospacing="1" w:line="360" w:lineRule="auto"/>
              <w:jc w:val="center"/>
            </w:pPr>
            <w:r>
              <w:t>1</w:t>
            </w:r>
            <w:r w:rsidR="00DE5245">
              <w:t>1</w:t>
            </w:r>
            <w:r>
              <w:t xml:space="preserve"> </w:t>
            </w:r>
            <w:r w:rsidR="00DE5245">
              <w:t>832</w:t>
            </w:r>
            <w:r>
              <w:t>,</w:t>
            </w:r>
            <w:r w:rsidR="00DE5245">
              <w:t>5</w:t>
            </w:r>
            <w:r>
              <w:t xml:space="preserve">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781632" w:rsidP="00DE5245">
            <w:pPr>
              <w:spacing w:before="100" w:beforeAutospacing="1" w:after="100" w:afterAutospacing="1" w:line="360" w:lineRule="auto"/>
              <w:jc w:val="center"/>
            </w:pPr>
            <w:r>
              <w:t xml:space="preserve">+ </w:t>
            </w:r>
            <w:r w:rsidR="00DE5245">
              <w:t>1 427</w:t>
            </w:r>
            <w:r>
              <w:t>,</w:t>
            </w:r>
            <w:r w:rsidR="00DE5245">
              <w:t>5</w:t>
            </w:r>
            <w:r>
              <w:t xml:space="preserve">0 </w:t>
            </w:r>
            <w:r>
              <w:rPr>
                <w:rFonts w:cs="Times New Roman"/>
              </w:rPr>
              <w:t>€</w:t>
            </w:r>
          </w:p>
        </w:tc>
      </w:tr>
    </w:tbl>
    <w:p w:rsidR="00DE5245" w:rsidRDefault="00DE5245" w:rsidP="00DE5245">
      <w:pPr>
        <w:spacing w:before="100" w:beforeAutospacing="1" w:after="100" w:afterAutospacing="1"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781632" w:rsidTr="00781632">
        <w:tc>
          <w:tcPr>
            <w:tcW w:w="3969" w:type="dxa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rPr>
                <w:b/>
              </w:rPr>
            </w:pPr>
            <w:r>
              <w:rPr>
                <w:b/>
              </w:rPr>
              <w:t>Despesas</w:t>
            </w:r>
          </w:p>
        </w:tc>
        <w:tc>
          <w:tcPr>
            <w:tcW w:w="1701" w:type="dxa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Previsão</w:t>
            </w:r>
          </w:p>
        </w:tc>
        <w:tc>
          <w:tcPr>
            <w:tcW w:w="1701" w:type="dxa"/>
            <w:vAlign w:val="center"/>
          </w:tcPr>
          <w:p w:rsidR="00781632" w:rsidRPr="002811E0" w:rsidRDefault="00781632" w:rsidP="00464A33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201</w:t>
            </w:r>
            <w:r w:rsidR="00464A33">
              <w:rPr>
                <w:b/>
              </w:rPr>
              <w:t>6</w:t>
            </w:r>
            <w:r w:rsidRPr="002811E0">
              <w:rPr>
                <w:b/>
              </w:rPr>
              <w:t>*</w:t>
            </w:r>
          </w:p>
        </w:tc>
        <w:tc>
          <w:tcPr>
            <w:tcW w:w="1701" w:type="dxa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811E0">
              <w:rPr>
                <w:b/>
              </w:rPr>
              <w:t>Desvio</w:t>
            </w:r>
          </w:p>
        </w:tc>
      </w:tr>
      <w:tr w:rsidR="00781632" w:rsidTr="00781632">
        <w:tc>
          <w:tcPr>
            <w:tcW w:w="3969" w:type="dxa"/>
          </w:tcPr>
          <w:p w:rsidR="00781632" w:rsidRPr="00F17AF4" w:rsidRDefault="00781632" w:rsidP="00781632">
            <w:pPr>
              <w:spacing w:before="100" w:beforeAutospacing="1" w:after="100" w:afterAutospacing="1" w:line="360" w:lineRule="auto"/>
              <w:jc w:val="both"/>
              <w:rPr>
                <w:b/>
                <w:i/>
              </w:rPr>
            </w:pPr>
            <w:r w:rsidRPr="00F17AF4">
              <w:rPr>
                <w:b/>
                <w:i/>
              </w:rPr>
              <w:t>FUNCIONAMENTO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 xml:space="preserve">Pessoal 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Seguros</w:t>
            </w:r>
          </w:p>
        </w:tc>
        <w:tc>
          <w:tcPr>
            <w:tcW w:w="1701" w:type="dxa"/>
            <w:vAlign w:val="center"/>
          </w:tcPr>
          <w:p w:rsidR="00781632" w:rsidRDefault="00464A33" w:rsidP="00464A33">
            <w:pPr>
              <w:spacing w:before="100" w:beforeAutospacing="1" w:after="100" w:afterAutospacing="1" w:line="360" w:lineRule="auto"/>
              <w:jc w:val="center"/>
            </w:pPr>
            <w:r>
              <w:t>330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464A33">
            <w:pPr>
              <w:spacing w:before="100" w:beforeAutospacing="1" w:after="100" w:afterAutospacing="1" w:line="360" w:lineRule="auto"/>
              <w:jc w:val="center"/>
            </w:pPr>
            <w:r>
              <w:t>330,</w:t>
            </w:r>
            <w:r w:rsidR="00464A33">
              <w:t>12</w:t>
            </w:r>
            <w:r>
              <w:t xml:space="preserve">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464A33" w:rsidP="00464A33">
            <w:pPr>
              <w:spacing w:before="100" w:beforeAutospacing="1" w:after="100" w:afterAutospacing="1" w:line="360" w:lineRule="auto"/>
              <w:jc w:val="center"/>
            </w:pPr>
            <w:r>
              <w:t>-</w:t>
            </w:r>
            <w:r w:rsidR="00781632">
              <w:t xml:space="preserve"> </w:t>
            </w:r>
            <w:r>
              <w:t>0,12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Rendas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Manutenção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Água, electricidade, gás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Deslocações</w:t>
            </w:r>
            <w:r w:rsidR="00464A33">
              <w:t xml:space="preserve"> (Voluntariado)</w:t>
            </w:r>
          </w:p>
        </w:tc>
        <w:tc>
          <w:tcPr>
            <w:tcW w:w="1701" w:type="dxa"/>
            <w:vAlign w:val="center"/>
          </w:tcPr>
          <w:p w:rsidR="00781632" w:rsidRDefault="00C93B31" w:rsidP="00781632">
            <w:pPr>
              <w:spacing w:before="100" w:beforeAutospacing="1" w:after="100" w:afterAutospacing="1" w:line="360" w:lineRule="auto"/>
              <w:jc w:val="center"/>
            </w:pPr>
            <w:r>
              <w:t>50</w:t>
            </w:r>
            <w:r w:rsidR="00781632">
              <w:t xml:space="preserve">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464A33" w:rsidP="00464A33">
            <w:pPr>
              <w:spacing w:before="100" w:beforeAutospacing="1" w:after="100" w:afterAutospacing="1" w:line="360" w:lineRule="auto"/>
              <w:jc w:val="center"/>
            </w:pPr>
            <w:r>
              <w:t>8</w:t>
            </w:r>
            <w:r w:rsidR="00781632">
              <w:t>9</w:t>
            </w:r>
            <w:r>
              <w:t>5</w:t>
            </w:r>
            <w:r w:rsidR="00781632">
              <w:t>,</w:t>
            </w:r>
            <w:r>
              <w:t>52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C29B8" w:rsidP="0047737E">
            <w:pPr>
              <w:spacing w:before="100" w:beforeAutospacing="1" w:after="100" w:afterAutospacing="1" w:line="360" w:lineRule="auto"/>
              <w:jc w:val="center"/>
            </w:pPr>
            <w:r>
              <w:t>-</w:t>
            </w:r>
            <w:r w:rsidR="00781632">
              <w:t xml:space="preserve"> </w:t>
            </w:r>
            <w:r w:rsidR="0043683D">
              <w:t>39</w:t>
            </w:r>
            <w:r>
              <w:t>5</w:t>
            </w:r>
            <w:r w:rsidR="00781632">
              <w:t>,</w:t>
            </w:r>
            <w:r>
              <w:t>52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C93B31">
            <w:pPr>
              <w:spacing w:before="100" w:beforeAutospacing="1" w:after="100" w:afterAutospacing="1" w:line="360" w:lineRule="auto"/>
              <w:jc w:val="both"/>
            </w:pPr>
            <w:r>
              <w:t>Comunicações</w:t>
            </w:r>
            <w:r w:rsidR="00C93B31">
              <w:t xml:space="preserve"> (Reconquista e CTT)</w:t>
            </w:r>
          </w:p>
        </w:tc>
        <w:tc>
          <w:tcPr>
            <w:tcW w:w="1701" w:type="dxa"/>
            <w:vAlign w:val="center"/>
          </w:tcPr>
          <w:p w:rsidR="00781632" w:rsidRDefault="00DC29B8" w:rsidP="00781632">
            <w:pPr>
              <w:spacing w:before="100" w:beforeAutospacing="1" w:after="100" w:afterAutospacing="1" w:line="360" w:lineRule="auto"/>
              <w:jc w:val="center"/>
            </w:pPr>
            <w:r>
              <w:t>28</w:t>
            </w:r>
            <w:r w:rsidR="00781632">
              <w:t xml:space="preserve">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DC29B8">
            <w:pPr>
              <w:spacing w:before="100" w:beforeAutospacing="1" w:after="100" w:afterAutospacing="1" w:line="360" w:lineRule="auto"/>
              <w:jc w:val="center"/>
            </w:pPr>
            <w:r>
              <w:t>8</w:t>
            </w:r>
            <w:r w:rsidR="00DC29B8">
              <w:t>9</w:t>
            </w:r>
            <w:r>
              <w:t>,</w:t>
            </w:r>
            <w:r w:rsidR="00DC29B8">
              <w:t>37</w:t>
            </w:r>
            <w:r>
              <w:t xml:space="preserve">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47737E">
            <w:pPr>
              <w:spacing w:before="100" w:beforeAutospacing="1" w:after="100" w:afterAutospacing="1" w:line="360" w:lineRule="auto"/>
              <w:jc w:val="center"/>
            </w:pPr>
            <w:r>
              <w:t xml:space="preserve">+ </w:t>
            </w:r>
            <w:r w:rsidR="007104BF">
              <w:t>19</w:t>
            </w:r>
            <w:r w:rsidR="00DC29B8">
              <w:t>0</w:t>
            </w:r>
            <w:r>
              <w:t>,</w:t>
            </w:r>
            <w:r w:rsidR="00DC29B8">
              <w:t>63</w:t>
            </w:r>
            <w:r>
              <w:t xml:space="preserve">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Material escritório</w:t>
            </w:r>
            <w:r w:rsidR="00E810AA">
              <w:t xml:space="preserve"> / expediente</w:t>
            </w:r>
          </w:p>
        </w:tc>
        <w:tc>
          <w:tcPr>
            <w:tcW w:w="1701" w:type="dxa"/>
            <w:vAlign w:val="center"/>
          </w:tcPr>
          <w:p w:rsidR="00781632" w:rsidRDefault="00E810AA" w:rsidP="00781632">
            <w:pPr>
              <w:spacing w:before="100" w:beforeAutospacing="1" w:after="100" w:afterAutospacing="1" w:line="360" w:lineRule="auto"/>
              <w:jc w:val="center"/>
            </w:pPr>
            <w:r>
              <w:t>250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C29B8" w:rsidP="00DC29B8">
            <w:pPr>
              <w:spacing w:before="100" w:beforeAutospacing="1" w:after="100" w:afterAutospacing="1" w:line="360" w:lineRule="auto"/>
              <w:jc w:val="center"/>
            </w:pPr>
            <w:r>
              <w:t>223</w:t>
            </w:r>
            <w:r w:rsidR="00781632">
              <w:t>,</w:t>
            </w:r>
            <w:r>
              <w:t>49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47737E" w:rsidP="0047737E">
            <w:pPr>
              <w:spacing w:before="100" w:beforeAutospacing="1" w:after="100" w:afterAutospacing="1" w:line="360" w:lineRule="auto"/>
              <w:jc w:val="center"/>
            </w:pPr>
            <w:r>
              <w:t>+ 26,51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Higiene, segurança e conforto</w:t>
            </w:r>
          </w:p>
        </w:tc>
        <w:tc>
          <w:tcPr>
            <w:tcW w:w="1701" w:type="dxa"/>
            <w:vAlign w:val="center"/>
          </w:tcPr>
          <w:p w:rsidR="00781632" w:rsidRDefault="00E810AA" w:rsidP="00DC29B8">
            <w:pPr>
              <w:spacing w:before="100" w:beforeAutospacing="1" w:after="100" w:afterAutospacing="1" w:line="360" w:lineRule="auto"/>
              <w:jc w:val="center"/>
            </w:pPr>
            <w:r>
              <w:t>600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C29B8" w:rsidP="00DC29B8">
            <w:pPr>
              <w:spacing w:before="100" w:beforeAutospacing="1" w:after="100" w:afterAutospacing="1" w:line="360" w:lineRule="auto"/>
              <w:jc w:val="center"/>
            </w:pPr>
            <w:r>
              <w:t>370</w:t>
            </w:r>
            <w:r w:rsidR="00781632">
              <w:t>,</w:t>
            </w:r>
            <w:r>
              <w:t>28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C29B8" w:rsidP="0047737E">
            <w:pPr>
              <w:spacing w:before="100" w:beforeAutospacing="1" w:after="100" w:afterAutospacing="1" w:line="360" w:lineRule="auto"/>
              <w:jc w:val="center"/>
            </w:pPr>
            <w:r>
              <w:t>+</w:t>
            </w:r>
            <w:r w:rsidR="00781632">
              <w:t xml:space="preserve"> </w:t>
            </w:r>
            <w:r w:rsidR="0047737E">
              <w:t xml:space="preserve">229,72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DC29B8">
            <w:pPr>
              <w:spacing w:before="100" w:beforeAutospacing="1" w:after="100" w:afterAutospacing="1" w:line="360" w:lineRule="auto"/>
              <w:jc w:val="both"/>
            </w:pPr>
            <w:r>
              <w:t xml:space="preserve">Despesas </w:t>
            </w:r>
            <w:r w:rsidR="00E810AA">
              <w:t xml:space="preserve">esp. </w:t>
            </w:r>
            <w:r w:rsidR="00353902">
              <w:t>d</w:t>
            </w:r>
            <w:r w:rsidR="00E810AA">
              <w:t>a atividade</w:t>
            </w:r>
          </w:p>
        </w:tc>
        <w:tc>
          <w:tcPr>
            <w:tcW w:w="1701" w:type="dxa"/>
            <w:vAlign w:val="center"/>
          </w:tcPr>
          <w:p w:rsidR="00781632" w:rsidRDefault="00E810AA" w:rsidP="00DC29B8">
            <w:pPr>
              <w:spacing w:before="100" w:beforeAutospacing="1" w:after="100" w:afterAutospacing="1" w:line="360" w:lineRule="auto"/>
              <w:jc w:val="center"/>
            </w:pPr>
            <w:r>
              <w:t>1.500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E810AA" w:rsidP="00DC29B8">
            <w:pPr>
              <w:spacing w:before="100" w:beforeAutospacing="1" w:after="100" w:afterAutospacing="1" w:line="360" w:lineRule="auto"/>
              <w:jc w:val="center"/>
            </w:pPr>
            <w:r>
              <w:t>1 052,21 €</w:t>
            </w:r>
          </w:p>
        </w:tc>
        <w:tc>
          <w:tcPr>
            <w:tcW w:w="1701" w:type="dxa"/>
            <w:vAlign w:val="center"/>
          </w:tcPr>
          <w:p w:rsidR="00781632" w:rsidRDefault="00DC29B8" w:rsidP="0047737E">
            <w:pPr>
              <w:spacing w:before="100" w:beforeAutospacing="1" w:after="100" w:afterAutospacing="1" w:line="360" w:lineRule="auto"/>
              <w:jc w:val="center"/>
            </w:pPr>
            <w:r>
              <w:t>+</w:t>
            </w:r>
            <w:r w:rsidR="00781632">
              <w:t xml:space="preserve"> 4</w:t>
            </w:r>
            <w:r w:rsidR="007104BF">
              <w:t>47,79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Outras</w:t>
            </w:r>
            <w:r w:rsidR="00E810AA">
              <w:t xml:space="preserve"> despesas</w:t>
            </w:r>
          </w:p>
        </w:tc>
        <w:tc>
          <w:tcPr>
            <w:tcW w:w="1701" w:type="dxa"/>
            <w:vAlign w:val="center"/>
          </w:tcPr>
          <w:p w:rsidR="00781632" w:rsidRDefault="00E810AA" w:rsidP="00781632">
            <w:pPr>
              <w:spacing w:before="100" w:beforeAutospacing="1" w:after="100" w:afterAutospacing="1" w:line="360" w:lineRule="auto"/>
              <w:jc w:val="center"/>
            </w:pPr>
            <w:r>
              <w:t>360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E810AA" w:rsidP="00DC29B8">
            <w:pPr>
              <w:spacing w:before="100" w:beforeAutospacing="1" w:after="100" w:afterAutospacing="1" w:line="360" w:lineRule="auto"/>
              <w:jc w:val="center"/>
            </w:pPr>
            <w:r>
              <w:t>125.18</w:t>
            </w:r>
            <w:r w:rsidR="00781632">
              <w:t xml:space="preserve">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104BF" w:rsidP="0047737E">
            <w:pPr>
              <w:spacing w:before="100" w:beforeAutospacing="1" w:after="100" w:afterAutospacing="1" w:line="360" w:lineRule="auto"/>
              <w:jc w:val="center"/>
            </w:pPr>
            <w:r>
              <w:t>+2</w:t>
            </w:r>
            <w:r w:rsidR="0047737E">
              <w:t xml:space="preserve">34,82 </w:t>
            </w:r>
            <w:r w:rsidR="00781632"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Pr="00F17AF4" w:rsidRDefault="00781632" w:rsidP="00781632">
            <w:pPr>
              <w:spacing w:before="100" w:beforeAutospacing="1" w:after="100" w:afterAutospacing="1" w:line="360" w:lineRule="auto"/>
              <w:jc w:val="both"/>
              <w:rPr>
                <w:b/>
                <w:i/>
              </w:rPr>
            </w:pPr>
            <w:r w:rsidRPr="00F17AF4">
              <w:rPr>
                <w:b/>
                <w:i/>
              </w:rPr>
              <w:t>INVESTIMENTO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Aquisição de equipamento</w:t>
            </w:r>
          </w:p>
        </w:tc>
        <w:tc>
          <w:tcPr>
            <w:tcW w:w="1701" w:type="dxa"/>
            <w:vAlign w:val="center"/>
          </w:tcPr>
          <w:p w:rsidR="00781632" w:rsidRDefault="0047737E" w:rsidP="00781632">
            <w:pPr>
              <w:spacing w:before="100" w:beforeAutospacing="1" w:after="100" w:afterAutospacing="1" w:line="360" w:lineRule="auto"/>
              <w:jc w:val="center"/>
            </w:pPr>
            <w:r>
              <w:t>1</w:t>
            </w:r>
            <w:r w:rsidR="00DC29B8">
              <w:t>80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DC29B8" w:rsidP="00781632">
            <w:pPr>
              <w:spacing w:before="100" w:beforeAutospacing="1" w:after="100" w:afterAutospacing="1" w:line="360" w:lineRule="auto"/>
              <w:jc w:val="center"/>
            </w:pPr>
            <w:r>
              <w:t>0</w:t>
            </w:r>
            <w:r w:rsidR="00781632">
              <w:t xml:space="preserve">0,00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104BF">
            <w:pPr>
              <w:spacing w:before="100" w:beforeAutospacing="1" w:after="100" w:afterAutospacing="1" w:line="360" w:lineRule="auto"/>
              <w:jc w:val="center"/>
            </w:pPr>
            <w:r>
              <w:t>+</w:t>
            </w:r>
            <w:r w:rsidR="007104BF">
              <w:t>1</w:t>
            </w:r>
            <w:r w:rsidR="00DC29B8">
              <w:t>80</w:t>
            </w:r>
            <w:r>
              <w:t xml:space="preserve">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both"/>
            </w:pPr>
            <w:r>
              <w:t>Outras (equip. informático)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vAlign w:val="center"/>
          </w:tcPr>
          <w:p w:rsidR="00781632" w:rsidRDefault="00781632" w:rsidP="00781632">
            <w:pPr>
              <w:spacing w:before="100" w:beforeAutospacing="1" w:after="100" w:afterAutospacing="1" w:line="360" w:lineRule="auto"/>
              <w:jc w:val="center"/>
            </w:pPr>
            <w:r>
              <w:t xml:space="preserve">00,00 </w:t>
            </w:r>
            <w:r>
              <w:rPr>
                <w:rFonts w:cs="Times New Roman"/>
              </w:rPr>
              <w:t>€</w:t>
            </w:r>
          </w:p>
        </w:tc>
      </w:tr>
      <w:tr w:rsidR="00781632" w:rsidTr="00781632"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781632" w:rsidRPr="002811E0" w:rsidRDefault="00781632" w:rsidP="00781632">
            <w:pPr>
              <w:spacing w:before="100" w:beforeAutospacing="1" w:after="100" w:afterAutospacing="1" w:line="360" w:lineRule="auto"/>
              <w:rPr>
                <w:b/>
              </w:rPr>
            </w:pPr>
            <w:r w:rsidRPr="002811E0">
              <w:rPr>
                <w:b/>
              </w:rPr>
              <w:t>Total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0E029C" w:rsidP="00C93B31">
            <w:pPr>
              <w:spacing w:before="100" w:beforeAutospacing="1" w:after="100" w:afterAutospacing="1" w:line="360" w:lineRule="auto"/>
              <w:jc w:val="center"/>
            </w:pPr>
            <w:r>
              <w:t>4 000</w:t>
            </w:r>
            <w:r w:rsidR="00781632">
              <w:t xml:space="preserve">,00 </w:t>
            </w:r>
            <w:r w:rsidR="00781632">
              <w:rPr>
                <w:rFonts w:cs="Times New Roman"/>
              </w:rPr>
              <w:t>€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781632" w:rsidP="00DC29B8">
            <w:pPr>
              <w:spacing w:before="100" w:beforeAutospacing="1" w:after="100" w:afterAutospacing="1" w:line="360" w:lineRule="auto"/>
              <w:jc w:val="center"/>
            </w:pPr>
            <w:r>
              <w:t xml:space="preserve">3 </w:t>
            </w:r>
            <w:r w:rsidR="00DC29B8">
              <w:t>086</w:t>
            </w:r>
            <w:r>
              <w:t>,</w:t>
            </w:r>
            <w:r w:rsidR="00DC29B8">
              <w:t>17</w:t>
            </w:r>
            <w:r>
              <w:t xml:space="preserve"> </w:t>
            </w:r>
            <w:r>
              <w:rPr>
                <w:rFonts w:cs="Times New Roman"/>
              </w:rPr>
              <w:t>€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781632" w:rsidRDefault="00781632" w:rsidP="00DC29B8">
            <w:pPr>
              <w:spacing w:before="100" w:beforeAutospacing="1" w:after="100" w:afterAutospacing="1" w:line="360" w:lineRule="auto"/>
              <w:jc w:val="center"/>
            </w:pPr>
            <w:r>
              <w:t xml:space="preserve">+ </w:t>
            </w:r>
            <w:r w:rsidR="007104BF">
              <w:t>913,8</w:t>
            </w:r>
            <w:r w:rsidR="000E029C">
              <w:t>3</w:t>
            </w:r>
            <w:r>
              <w:t xml:space="preserve"> </w:t>
            </w:r>
            <w:r>
              <w:rPr>
                <w:rFonts w:cs="Times New Roman"/>
              </w:rPr>
              <w:t>€</w:t>
            </w:r>
          </w:p>
        </w:tc>
      </w:tr>
    </w:tbl>
    <w:p w:rsidR="00781632" w:rsidRDefault="00781632" w:rsidP="00781632">
      <w:pPr>
        <w:spacing w:before="100" w:beforeAutospacing="1" w:after="100" w:afterAutospacing="1" w:line="360" w:lineRule="auto"/>
        <w:jc w:val="both"/>
      </w:pPr>
    </w:p>
    <w:p w:rsidR="00781632" w:rsidRDefault="00781632" w:rsidP="00781632">
      <w:pPr>
        <w:spacing w:before="100" w:beforeAutospacing="1" w:after="100" w:afterAutospacing="1" w:line="360" w:lineRule="auto"/>
        <w:jc w:val="both"/>
      </w:pPr>
    </w:p>
    <w:p w:rsidR="00781632" w:rsidRDefault="00781632" w:rsidP="00781632">
      <w:pPr>
        <w:spacing w:before="100" w:beforeAutospacing="1" w:after="100" w:afterAutospacing="1" w:line="360" w:lineRule="auto"/>
        <w:jc w:val="both"/>
      </w:pPr>
    </w:p>
    <w:p w:rsidR="00781632" w:rsidRDefault="00781632" w:rsidP="00781632">
      <w:pPr>
        <w:spacing w:before="100" w:beforeAutospacing="1" w:after="100" w:afterAutospacing="1" w:line="360" w:lineRule="auto"/>
        <w:jc w:val="both"/>
      </w:pPr>
    </w:p>
    <w:p w:rsidR="00C85D00" w:rsidRDefault="00C85D00" w:rsidP="002C1D20">
      <w:pPr>
        <w:spacing w:before="100" w:beforeAutospacing="1" w:after="100" w:afterAutospacing="1" w:line="360" w:lineRule="auto"/>
        <w:jc w:val="center"/>
        <w:rPr>
          <w:sz w:val="28"/>
          <w:szCs w:val="28"/>
        </w:rPr>
        <w:sectPr w:rsidR="00C85D00" w:rsidSect="003437A7">
          <w:headerReference w:type="default" r:id="rId14"/>
          <w:footerReference w:type="default" r:id="rId15"/>
          <w:pgSz w:w="11906" w:h="16838"/>
          <w:pgMar w:top="1418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E96F17" w:rsidRDefault="00E96F17" w:rsidP="009310D5">
      <w:pPr>
        <w:jc w:val="center"/>
        <w:rPr>
          <w:b/>
          <w:sz w:val="28"/>
          <w:szCs w:val="28"/>
        </w:rPr>
      </w:pPr>
    </w:p>
    <w:p w:rsidR="003D1A65" w:rsidRPr="0053675E" w:rsidRDefault="003D1A65" w:rsidP="0093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CRONOGRAMA DA ACTIVIDADE DE 201</w:t>
      </w:r>
      <w:r w:rsidR="00DF43CB">
        <w:rPr>
          <w:b/>
          <w:sz w:val="28"/>
          <w:szCs w:val="28"/>
        </w:rPr>
        <w:t>7</w:t>
      </w:r>
    </w:p>
    <w:p w:rsidR="003D1A65" w:rsidRPr="0053675E" w:rsidRDefault="003D1A65" w:rsidP="003D1A65">
      <w:pPr>
        <w:jc w:val="center"/>
        <w:rPr>
          <w:b/>
        </w:rPr>
      </w:pPr>
    </w:p>
    <w:p w:rsidR="003D1A65" w:rsidRDefault="003D1A65" w:rsidP="003D1A65">
      <w:pPr>
        <w:jc w:val="both"/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188"/>
        <w:gridCol w:w="1051"/>
        <w:gridCol w:w="1054"/>
        <w:gridCol w:w="1070"/>
        <w:gridCol w:w="1058"/>
        <w:gridCol w:w="1056"/>
        <w:gridCol w:w="1051"/>
        <w:gridCol w:w="1048"/>
        <w:gridCol w:w="1066"/>
        <w:gridCol w:w="965"/>
        <w:gridCol w:w="965"/>
        <w:gridCol w:w="965"/>
        <w:gridCol w:w="1030"/>
      </w:tblGrid>
      <w:tr w:rsidR="003D1A65" w:rsidTr="00781632">
        <w:tc>
          <w:tcPr>
            <w:tcW w:w="2188" w:type="dxa"/>
            <w:tcBorders>
              <w:top w:val="nil"/>
              <w:left w:val="nil"/>
              <w:bottom w:val="nil"/>
            </w:tcBorders>
          </w:tcPr>
          <w:p w:rsidR="003D1A65" w:rsidRDefault="003D1A65" w:rsidP="00781632">
            <w:pPr>
              <w:jc w:val="right"/>
            </w:pPr>
          </w:p>
        </w:tc>
        <w:tc>
          <w:tcPr>
            <w:tcW w:w="1051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JAN</w:t>
            </w:r>
          </w:p>
        </w:tc>
        <w:tc>
          <w:tcPr>
            <w:tcW w:w="1054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FEV</w:t>
            </w:r>
          </w:p>
        </w:tc>
        <w:tc>
          <w:tcPr>
            <w:tcW w:w="1070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1058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1056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MAI</w:t>
            </w:r>
          </w:p>
        </w:tc>
        <w:tc>
          <w:tcPr>
            <w:tcW w:w="1051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1048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1066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965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965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OUT</w:t>
            </w:r>
          </w:p>
        </w:tc>
        <w:tc>
          <w:tcPr>
            <w:tcW w:w="965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30" w:type="dxa"/>
          </w:tcPr>
          <w:p w:rsidR="003D1A65" w:rsidRPr="00422593" w:rsidRDefault="003D1A65" w:rsidP="00781632">
            <w:pPr>
              <w:jc w:val="center"/>
              <w:rPr>
                <w:b/>
              </w:rPr>
            </w:pPr>
            <w:r>
              <w:rPr>
                <w:b/>
              </w:rPr>
              <w:t>DEZ</w:t>
            </w:r>
          </w:p>
        </w:tc>
      </w:tr>
      <w:tr w:rsidR="003D1A65" w:rsidTr="00781632">
        <w:trPr>
          <w:trHeight w:val="1418"/>
        </w:trPr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3D1A65" w:rsidRDefault="003D1A65" w:rsidP="00781632">
            <w:pPr>
              <w:jc w:val="right"/>
            </w:pPr>
          </w:p>
          <w:p w:rsidR="003D1A65" w:rsidRDefault="003D1A65" w:rsidP="00781632">
            <w:pPr>
              <w:jc w:val="right"/>
            </w:pPr>
            <w:r>
              <w:t>Efemérides</w:t>
            </w:r>
          </w:p>
        </w:tc>
        <w:tc>
          <w:tcPr>
            <w:tcW w:w="1051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4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8D4CCF" wp14:editId="3AC856B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343095</wp:posOffset>
                      </wp:positionV>
                      <wp:extent cx="576286" cy="239151"/>
                      <wp:effectExtent l="0" t="0" r="14605" b="27940"/>
                      <wp:wrapNone/>
                      <wp:docPr id="24" name="Fluxograma: preparaçã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86" cy="239151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Default="00781632" w:rsidP="003D1A65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Fluxograma: preparação 24" o:spid="_x0000_s1035" type="#_x0000_t117" style="position:absolute;left:0;text-align:left;margin-left:-.95pt;margin-top:27pt;width:45.4pt;height: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" fillcolor="#4f81bd [3204]" strokecolor="#243f60 [1604]" strokeweight="2pt">
                      <v:textbox>
                        <w:txbxContent>
                          <w:p w:rsidR="00781632" w:rsidRDefault="00781632" w:rsidP="003D1A65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0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B2DF07" wp14:editId="1322ECC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361657</wp:posOffset>
                      </wp:positionV>
                      <wp:extent cx="576286" cy="239151"/>
                      <wp:effectExtent l="0" t="0" r="14605" b="27940"/>
                      <wp:wrapNone/>
                      <wp:docPr id="25" name="Fluxograma: preparaçã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86" cy="239151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Default="00781632" w:rsidP="003D1A65"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25" o:spid="_x0000_s1036" type="#_x0000_t117" style="position:absolute;left:0;text-align:left;margin-left:.45pt;margin-top:28.5pt;width:45.4pt;height:1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" fillcolor="#4f81bd [3204]" strokecolor="#243f60 [1604]" strokeweight="2pt">
                      <v:textbox>
                        <w:txbxContent>
                          <w:p w:rsidR="00781632" w:rsidRDefault="00781632" w:rsidP="003D1A65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6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E18074" wp14:editId="0F09C1E7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365467</wp:posOffset>
                      </wp:positionV>
                      <wp:extent cx="575945" cy="238760"/>
                      <wp:effectExtent l="0" t="0" r="14605" b="27940"/>
                      <wp:wrapNone/>
                      <wp:docPr id="9" name="Fluxograma: preparaçã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2259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9" o:spid="_x0000_s1037" type="#_x0000_t117" style="position:absolute;left:0;text-align:left;margin-left:-2.05pt;margin-top:28.8pt;width:45.3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422593">
                              <w:rPr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1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6073A5" wp14:editId="034121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358433</wp:posOffset>
                      </wp:positionV>
                      <wp:extent cx="575945" cy="238760"/>
                      <wp:effectExtent l="0" t="0" r="14605" b="27940"/>
                      <wp:wrapNone/>
                      <wp:docPr id="6" name="Fluxograma: preparaçã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6" o:spid="_x0000_s1038" type="#_x0000_t117" style="position:absolute;left:0;text-align:left;margin-left:-.15pt;margin-top:28.2pt;width:45.3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66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30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FB7CE4C" wp14:editId="297210E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101600</wp:posOffset>
                      </wp:positionV>
                      <wp:extent cx="575945" cy="238760"/>
                      <wp:effectExtent l="0" t="0" r="14605" b="27940"/>
                      <wp:wrapNone/>
                      <wp:docPr id="20" name="Fluxograma: preparaçã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20" o:spid="_x0000_s1039" type="#_x0000_t117" style="position:absolute;left:0;text-align:left;margin-left:-3.15pt;margin-top:8pt;width:45.3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FF38D9" wp14:editId="3534A8E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343535</wp:posOffset>
                      </wp:positionV>
                      <wp:extent cx="575945" cy="238760"/>
                      <wp:effectExtent l="0" t="0" r="14605" b="27940"/>
                      <wp:wrapNone/>
                      <wp:docPr id="7" name="Fluxograma: preparaçã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7" o:spid="_x0000_s1040" type="#_x0000_t117" style="position:absolute;left:0;text-align:left;margin-left:-3.1pt;margin-top:27.05pt;width:45.3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1A65" w:rsidTr="00781632">
        <w:trPr>
          <w:trHeight w:val="1418"/>
        </w:trPr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3D1A65" w:rsidRDefault="003D1A65" w:rsidP="00781632">
            <w:pPr>
              <w:jc w:val="right"/>
            </w:pPr>
            <w:r>
              <w:t>Aniversário da Liga</w:t>
            </w:r>
            <w:r w:rsidR="00B1319F">
              <w:t xml:space="preserve"> e do Voluntariado</w:t>
            </w:r>
          </w:p>
        </w:tc>
        <w:tc>
          <w:tcPr>
            <w:tcW w:w="1051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4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70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6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3FCDF4" wp14:editId="6ACCDA0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321407</wp:posOffset>
                      </wp:positionV>
                      <wp:extent cx="575945" cy="238760"/>
                      <wp:effectExtent l="0" t="0" r="14605" b="27940"/>
                      <wp:wrapNone/>
                      <wp:docPr id="8" name="Fluxograma: preparaçã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8" o:spid="_x0000_s1041" type="#_x0000_t117" style="position:absolute;left:0;text-align:left;margin-left:-2.05pt;margin-top:25.3pt;width:45.35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1" w:type="dxa"/>
          </w:tcPr>
          <w:p w:rsidR="003D1A65" w:rsidRPr="00422593" w:rsidRDefault="003D1A65" w:rsidP="00781632">
            <w:pPr>
              <w:rPr>
                <w:b/>
                <w:sz w:val="20"/>
                <w:szCs w:val="20"/>
              </w:rPr>
            </w:pPr>
          </w:p>
          <w:p w:rsidR="003D1A65" w:rsidRDefault="003D1A65" w:rsidP="00781632">
            <w:pPr>
              <w:jc w:val="both"/>
            </w:pPr>
          </w:p>
        </w:tc>
        <w:tc>
          <w:tcPr>
            <w:tcW w:w="104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66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5B3116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DC85CF" wp14:editId="320618D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318135</wp:posOffset>
                      </wp:positionV>
                      <wp:extent cx="575945" cy="238760"/>
                      <wp:effectExtent l="0" t="0" r="14605" b="27940"/>
                      <wp:wrapNone/>
                      <wp:docPr id="26" name="Fluxograma: preparaçã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26" o:spid="_x0000_s1042" type="#_x0000_t117" style="position:absolute;left:0;text-align:left;margin-left:-3.25pt;margin-top:25.05pt;width:45.35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30" w:type="dxa"/>
          </w:tcPr>
          <w:p w:rsidR="003D1A65" w:rsidRDefault="003D1A65" w:rsidP="00781632">
            <w:pPr>
              <w:jc w:val="both"/>
            </w:pPr>
          </w:p>
        </w:tc>
      </w:tr>
      <w:tr w:rsidR="003D1A65" w:rsidTr="00781632">
        <w:trPr>
          <w:trHeight w:val="1418"/>
        </w:trPr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3D1A65" w:rsidRDefault="003D1A65" w:rsidP="00781632">
            <w:pPr>
              <w:jc w:val="right"/>
            </w:pPr>
            <w:r>
              <w:t>Reuniões da Direcção</w:t>
            </w:r>
          </w:p>
        </w:tc>
        <w:tc>
          <w:tcPr>
            <w:tcW w:w="1051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CA76F5" wp14:editId="604265B3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332105</wp:posOffset>
                      </wp:positionV>
                      <wp:extent cx="575945" cy="238760"/>
                      <wp:effectExtent l="0" t="0" r="14605" b="27940"/>
                      <wp:wrapNone/>
                      <wp:docPr id="27" name="Fluxograma: preparaçã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27" o:spid="_x0000_s1043" type="#_x0000_t117" style="position:absolute;left:0;text-align:left;margin-left:-2.55pt;margin-top:26.15pt;width:45.3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4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4475EA" wp14:editId="536C95C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353060</wp:posOffset>
                      </wp:positionV>
                      <wp:extent cx="575945" cy="238760"/>
                      <wp:effectExtent l="0" t="0" r="14605" b="27940"/>
                      <wp:wrapNone/>
                      <wp:docPr id="10" name="Fluxograma: preparaçã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0" o:spid="_x0000_s1044" type="#_x0000_t117" style="position:absolute;left:0;text-align:left;margin-left:-.8pt;margin-top:27.8pt;width:45.35pt;height:1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0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BBED29" wp14:editId="4F85F1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353060</wp:posOffset>
                      </wp:positionV>
                      <wp:extent cx="575945" cy="238760"/>
                      <wp:effectExtent l="0" t="0" r="14605" b="27940"/>
                      <wp:wrapNone/>
                      <wp:docPr id="11" name="Fluxograma: preparaçã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1" o:spid="_x0000_s1045" type="#_x0000_t117" style="position:absolute;left:0;text-align:left;margin-left:-.95pt;margin-top:27.8pt;width:45.35pt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6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C05BE1" wp14:editId="629179D6">
                      <wp:simplePos x="0" y="0"/>
                      <wp:positionH relativeFrom="column">
                        <wp:posOffset>-25790</wp:posOffset>
                      </wp:positionH>
                      <wp:positionV relativeFrom="paragraph">
                        <wp:posOffset>353305</wp:posOffset>
                      </wp:positionV>
                      <wp:extent cx="575945" cy="238760"/>
                      <wp:effectExtent l="0" t="0" r="14605" b="27940"/>
                      <wp:wrapNone/>
                      <wp:docPr id="13" name="Fluxograma: preparaçã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3" o:spid="_x0000_s1046" type="#_x0000_t117" style="position:absolute;left:0;text-align:left;margin-left:-2.05pt;margin-top:27.8pt;width:45.35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1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FC024E" wp14:editId="3BF10B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332203</wp:posOffset>
                      </wp:positionV>
                      <wp:extent cx="575945" cy="238760"/>
                      <wp:effectExtent l="0" t="0" r="14605" b="27940"/>
                      <wp:wrapNone/>
                      <wp:docPr id="14" name="Fluxograma: preparaçã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4" o:spid="_x0000_s1047" type="#_x0000_t117" style="position:absolute;left:0;text-align:left;margin-left:0;margin-top:26.15pt;width:45.35pt;height:1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66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5705AA" wp14:editId="0A8118C3">
                      <wp:simplePos x="0" y="0"/>
                      <wp:positionH relativeFrom="column">
                        <wp:posOffset>-60618</wp:posOffset>
                      </wp:positionH>
                      <wp:positionV relativeFrom="paragraph">
                        <wp:posOffset>331470</wp:posOffset>
                      </wp:positionV>
                      <wp:extent cx="575945" cy="238760"/>
                      <wp:effectExtent l="0" t="0" r="14605" b="27940"/>
                      <wp:wrapNone/>
                      <wp:docPr id="15" name="Fluxograma: preparaçã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5" o:spid="_x0000_s1048" type="#_x0000_t117" style="position:absolute;left:0;text-align:left;margin-left:-4.75pt;margin-top:26.1pt;width:45.35pt;height:1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59FA7B1" wp14:editId="28F0E348">
                      <wp:simplePos x="0" y="0"/>
                      <wp:positionH relativeFrom="column">
                        <wp:posOffset>-41129</wp:posOffset>
                      </wp:positionH>
                      <wp:positionV relativeFrom="paragraph">
                        <wp:posOffset>332203</wp:posOffset>
                      </wp:positionV>
                      <wp:extent cx="575945" cy="238760"/>
                      <wp:effectExtent l="0" t="0" r="14605" b="27940"/>
                      <wp:wrapNone/>
                      <wp:docPr id="16" name="Fluxograma: preparaçã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6" o:spid="_x0000_s1049" type="#_x0000_t117" style="position:absolute;left:0;text-align:left;margin-left:-3.25pt;margin-top:26.15pt;width:45.35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4BFA8D" wp14:editId="49D7D24E">
                      <wp:simplePos x="0" y="0"/>
                      <wp:positionH relativeFrom="column">
                        <wp:posOffset>-41958</wp:posOffset>
                      </wp:positionH>
                      <wp:positionV relativeFrom="paragraph">
                        <wp:posOffset>332203</wp:posOffset>
                      </wp:positionV>
                      <wp:extent cx="575945" cy="238760"/>
                      <wp:effectExtent l="0" t="0" r="14605" b="27940"/>
                      <wp:wrapNone/>
                      <wp:docPr id="18" name="Fluxograma: preparaçã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8" o:spid="_x0000_s1050" type="#_x0000_t117" style="position:absolute;left:0;text-align:left;margin-left:-3.3pt;margin-top:26.15pt;width:45.35pt;height:1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</w:tcPr>
          <w:p w:rsidR="003D1A65" w:rsidRDefault="003D1A65" w:rsidP="00781632">
            <w:pPr>
              <w:jc w:val="both"/>
            </w:pPr>
          </w:p>
        </w:tc>
      </w:tr>
      <w:tr w:rsidR="003D1A65" w:rsidTr="00781632">
        <w:trPr>
          <w:trHeight w:val="1418"/>
        </w:trPr>
        <w:tc>
          <w:tcPr>
            <w:tcW w:w="2188" w:type="dxa"/>
            <w:tcBorders>
              <w:top w:val="nil"/>
              <w:left w:val="nil"/>
              <w:bottom w:val="nil"/>
            </w:tcBorders>
            <w:vAlign w:val="center"/>
          </w:tcPr>
          <w:p w:rsidR="003D1A65" w:rsidRDefault="003D1A65" w:rsidP="00781632">
            <w:pPr>
              <w:jc w:val="right"/>
            </w:pPr>
            <w:r>
              <w:t>Reuniões da Assembleia Geral</w:t>
            </w:r>
          </w:p>
        </w:tc>
        <w:tc>
          <w:tcPr>
            <w:tcW w:w="1051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4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70" w:type="dxa"/>
          </w:tcPr>
          <w:p w:rsidR="003D1A65" w:rsidRDefault="00450708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769E67" wp14:editId="24A7A48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346710</wp:posOffset>
                      </wp:positionV>
                      <wp:extent cx="575945" cy="238760"/>
                      <wp:effectExtent l="0" t="0" r="14605" b="27940"/>
                      <wp:wrapNone/>
                      <wp:docPr id="19" name="Fluxograma: preparaçã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9" o:spid="_x0000_s1051" type="#_x0000_t117" style="position:absolute;left:0;text-align:left;margin-left:-.25pt;margin-top:27.3pt;width:45.3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6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51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48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1066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</w:p>
        </w:tc>
        <w:tc>
          <w:tcPr>
            <w:tcW w:w="965" w:type="dxa"/>
          </w:tcPr>
          <w:p w:rsidR="003D1A65" w:rsidRDefault="003D1A65" w:rsidP="00781632">
            <w:pPr>
              <w:jc w:val="both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A6AB2F" wp14:editId="3701EC76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346710</wp:posOffset>
                      </wp:positionV>
                      <wp:extent cx="575945" cy="238760"/>
                      <wp:effectExtent l="0" t="0" r="14605" b="27940"/>
                      <wp:wrapNone/>
                      <wp:docPr id="17" name="Fluxograma: preparaçã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945" cy="238760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1632" w:rsidRPr="00422593" w:rsidRDefault="00781632" w:rsidP="003D1A65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uxograma: preparação 17" o:spid="_x0000_s1052" type="#_x0000_t117" style="position:absolute;left:0;text-align:left;margin-left:-3.3pt;margin-top:27.3pt;width:45.35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" fillcolor="#4f81bd [3204]" strokecolor="#243f60 [1604]" strokeweight="2pt">
                      <v:textbox>
                        <w:txbxContent>
                          <w:p w:rsidR="00781632" w:rsidRPr="00422593" w:rsidRDefault="00781632" w:rsidP="003D1A6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0" w:type="dxa"/>
          </w:tcPr>
          <w:p w:rsidR="003D1A65" w:rsidRDefault="003D1A65" w:rsidP="00781632">
            <w:pPr>
              <w:jc w:val="both"/>
            </w:pPr>
          </w:p>
        </w:tc>
      </w:tr>
    </w:tbl>
    <w:p w:rsidR="003D1A65" w:rsidRDefault="003D1A65" w:rsidP="003D1A65">
      <w:pPr>
        <w:jc w:val="center"/>
      </w:pPr>
    </w:p>
    <w:p w:rsidR="003D1A65" w:rsidRDefault="00DF43CB" w:rsidP="003D1A65">
      <w:pPr>
        <w:jc w:val="center"/>
      </w:pPr>
      <w:r>
        <w:t>30</w:t>
      </w:r>
      <w:r w:rsidR="003D1A65">
        <w:t xml:space="preserve"> de Novembro de 201</w:t>
      </w:r>
      <w:r>
        <w:t>6</w:t>
      </w:r>
    </w:p>
    <w:p w:rsidR="003D1A65" w:rsidRDefault="003D1A65" w:rsidP="002C1D2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CA76A2" w:rsidRDefault="00CA76A2" w:rsidP="002C1D20">
      <w:pPr>
        <w:spacing w:before="100" w:beforeAutospacing="1" w:after="100" w:afterAutospacing="1" w:line="360" w:lineRule="auto"/>
        <w:jc w:val="center"/>
        <w:rPr>
          <w:sz w:val="28"/>
          <w:szCs w:val="28"/>
        </w:rPr>
        <w:sectPr w:rsidR="00CA76A2" w:rsidSect="00C85D00">
          <w:headerReference w:type="default" r:id="rId16"/>
          <w:footerReference w:type="default" r:id="rId17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A76A2" w:rsidRDefault="00CA76A2" w:rsidP="002C1D2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</w:p>
    <w:p w:rsidR="00CA76A2" w:rsidRPr="002C1D20" w:rsidRDefault="00CA76A2" w:rsidP="002C1D20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Parecer do Conselho Fiscal</w:t>
      </w:r>
    </w:p>
    <w:sectPr w:rsidR="00CA76A2" w:rsidRPr="002C1D20" w:rsidSect="00CA76A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D1" w:rsidRDefault="00D756D1" w:rsidP="003437A7">
      <w:r>
        <w:separator/>
      </w:r>
    </w:p>
  </w:endnote>
  <w:endnote w:type="continuationSeparator" w:id="0">
    <w:p w:rsidR="00D756D1" w:rsidRDefault="00D756D1" w:rsidP="0034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411153"/>
      <w:docPartObj>
        <w:docPartGallery w:val="Page Numbers (Bottom of Page)"/>
        <w:docPartUnique/>
      </w:docPartObj>
    </w:sdtPr>
    <w:sdtEndPr/>
    <w:sdtContent>
      <w:p w:rsidR="00781632" w:rsidRDefault="00781632">
        <w:pPr>
          <w:pStyle w:val="Rodap"/>
        </w:pPr>
        <w:r>
          <w:rPr>
            <w:noProof/>
            <w:lang w:bidi="ar-SA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69E631F" wp14:editId="754D67C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1632" w:rsidRDefault="00781632">
                                <w:pPr>
                                  <w:pStyle w:val="Rodap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7D5CD7" w:rsidRPr="007D5CD7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53" style="position:absolute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">
                  <v:rect id="Rectangle 53" o:spid="_x0000_s1054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    <v:rect id="Rectangle 54" o:spid="_x0000_s1055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56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781632" w:rsidRDefault="00781632">
                          <w:pPr>
                            <w:pStyle w:val="Rodap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7D5CD7" w:rsidRPr="007D5CD7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490325022"/>
      <w:docPartObj>
        <w:docPartGallery w:val="Page Numbers (Bottom of Page)"/>
        <w:docPartUnique/>
      </w:docPartObj>
    </w:sdtPr>
    <w:sdtEndPr>
      <w:rPr>
        <w:sz w:val="24"/>
        <w:szCs w:val="30"/>
      </w:rPr>
    </w:sdtEndPr>
    <w:sdtContent>
      <w:p w:rsidR="00781632" w:rsidRDefault="00781632" w:rsidP="00781632">
        <w:pPr>
          <w:pStyle w:val="Rodap"/>
          <w:pBdr>
            <w:top w:val="single" w:sz="4" w:space="1" w:color="auto"/>
          </w:pBdr>
          <w:jc w:val="center"/>
        </w:pPr>
        <w:r w:rsidRPr="00A12302">
          <w:rPr>
            <w:sz w:val="22"/>
            <w:szCs w:val="22"/>
          </w:rPr>
          <w:t xml:space="preserve">Fundada em 15/05/1996 * </w:t>
        </w:r>
        <w:r>
          <w:rPr>
            <w:sz w:val="22"/>
            <w:szCs w:val="22"/>
          </w:rPr>
          <w:t>P</w:t>
        </w:r>
        <w:r w:rsidRPr="00A12302">
          <w:rPr>
            <w:sz w:val="22"/>
            <w:szCs w:val="22"/>
          </w:rPr>
          <w:t>essoa Colectiva de Utilidade Pública * Contribuinte nº 505 087 820</w:t>
        </w:r>
      </w:p>
    </w:sdtContent>
  </w:sdt>
  <w:p w:rsidR="00781632" w:rsidRDefault="00781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D1" w:rsidRDefault="00D756D1" w:rsidP="003437A7">
      <w:r>
        <w:separator/>
      </w:r>
    </w:p>
  </w:footnote>
  <w:footnote w:type="continuationSeparator" w:id="0">
    <w:p w:rsidR="00D756D1" w:rsidRDefault="00D756D1" w:rsidP="00343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32" w:rsidRPr="003437A7" w:rsidRDefault="00781632" w:rsidP="003437A7">
    <w:pPr>
      <w:pStyle w:val="Cabealho"/>
      <w:pBdr>
        <w:bottom w:val="single" w:sz="4" w:space="1" w:color="auto"/>
      </w:pBdr>
      <w:jc w:val="right"/>
      <w:rPr>
        <w:i/>
      </w:rPr>
    </w:pPr>
    <w:r w:rsidRPr="003437A7">
      <w:rPr>
        <w:i/>
      </w:rPr>
      <w:t>Liga dos Amigos do Hospital Amato Lusitano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32" w:rsidRDefault="00781632">
    <w:pPr>
      <w:pStyle w:val="Cabealh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B0C4A" wp14:editId="74C33EC8">
              <wp:simplePos x="0" y="0"/>
              <wp:positionH relativeFrom="column">
                <wp:posOffset>672335</wp:posOffset>
              </wp:positionH>
              <wp:positionV relativeFrom="paragraph">
                <wp:posOffset>125983</wp:posOffset>
              </wp:positionV>
              <wp:extent cx="2374265" cy="1403985"/>
              <wp:effectExtent l="0" t="0" r="1270" b="0"/>
              <wp:wrapNone/>
              <wp:docPr id="2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1632" w:rsidRPr="0053675E" w:rsidRDefault="00781632">
                          <w:pPr>
                            <w:rPr>
                              <w:b/>
                              <w:i/>
                              <w:sz w:val="22"/>
                              <w:szCs w:val="22"/>
                            </w:rPr>
                          </w:pPr>
                          <w:r w:rsidRPr="0053675E">
                            <w:rPr>
                              <w:b/>
                              <w:i/>
                              <w:sz w:val="22"/>
                              <w:szCs w:val="22"/>
                            </w:rPr>
                            <w:t>LIGA DOS AMIGOS DO HOSPITAL AMATO LUSITANO</w:t>
                          </w:r>
                        </w:p>
                        <w:p w:rsidR="00781632" w:rsidRDefault="0078163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Av. Pedro Álvares Cabral</w:t>
                          </w:r>
                        </w:p>
                        <w:p w:rsidR="00781632" w:rsidRPr="000B463E" w:rsidRDefault="00781632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6000-085 CASTELO BRANCO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52.95pt;margin-top:9.9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" stroked="f">
              <v:textbox style="mso-fit-shape-to-text:t">
                <w:txbxContent>
                  <w:p w:rsidR="00781632" w:rsidRPr="0053675E" w:rsidRDefault="00781632">
                    <w:pPr>
                      <w:rPr>
                        <w:b/>
                        <w:i/>
                        <w:sz w:val="22"/>
                        <w:szCs w:val="22"/>
                      </w:rPr>
                    </w:pPr>
                    <w:r w:rsidRPr="0053675E">
                      <w:rPr>
                        <w:b/>
                        <w:i/>
                        <w:sz w:val="22"/>
                        <w:szCs w:val="22"/>
                      </w:rPr>
                      <w:t>LIGA DOS AMIGOS DO HOSPITAL AMATO LUSITANO</w:t>
                    </w:r>
                  </w:p>
                  <w:p w:rsidR="00781632" w:rsidRDefault="0078163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Av. Pedro Álvares Cabral</w:t>
                    </w:r>
                  </w:p>
                  <w:p w:rsidR="00781632" w:rsidRPr="000B463E" w:rsidRDefault="0078163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6000-085 CASTELO BRANCO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inline distT="0" distB="0" distL="0" distR="0" wp14:anchorId="014C7EF0" wp14:editId="6EAE6F76">
          <wp:extent cx="629171" cy="84772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71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97F"/>
    <w:multiLevelType w:val="hybridMultilevel"/>
    <w:tmpl w:val="D6AE67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44B18"/>
    <w:multiLevelType w:val="hybridMultilevel"/>
    <w:tmpl w:val="4DD4344A"/>
    <w:lvl w:ilvl="0" w:tplc="42D8A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341F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C4A7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E8F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A7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0B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4A4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5C9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CA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F36C9C"/>
    <w:multiLevelType w:val="multilevel"/>
    <w:tmpl w:val="B62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470B3"/>
    <w:multiLevelType w:val="hybridMultilevel"/>
    <w:tmpl w:val="3BA4566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0945"/>
    <w:multiLevelType w:val="hybridMultilevel"/>
    <w:tmpl w:val="84BC8882"/>
    <w:lvl w:ilvl="0" w:tplc="08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924B1"/>
    <w:multiLevelType w:val="hybridMultilevel"/>
    <w:tmpl w:val="3C2CE3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46745"/>
    <w:multiLevelType w:val="hybridMultilevel"/>
    <w:tmpl w:val="1C2AE9E0"/>
    <w:lvl w:ilvl="0" w:tplc="EB1074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2B5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704A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CB8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E7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AA99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03C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E3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68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54"/>
    <w:rsid w:val="00002B84"/>
    <w:rsid w:val="000332E6"/>
    <w:rsid w:val="00074807"/>
    <w:rsid w:val="00075171"/>
    <w:rsid w:val="00083A7B"/>
    <w:rsid w:val="00090F0C"/>
    <w:rsid w:val="00092B67"/>
    <w:rsid w:val="0009634A"/>
    <w:rsid w:val="000B7FB8"/>
    <w:rsid w:val="000E029C"/>
    <w:rsid w:val="000E6350"/>
    <w:rsid w:val="001002A7"/>
    <w:rsid w:val="00147745"/>
    <w:rsid w:val="00164B4B"/>
    <w:rsid w:val="00170CE9"/>
    <w:rsid w:val="001A64F4"/>
    <w:rsid w:val="001C0453"/>
    <w:rsid w:val="00240425"/>
    <w:rsid w:val="00245A00"/>
    <w:rsid w:val="00247BD7"/>
    <w:rsid w:val="00255745"/>
    <w:rsid w:val="002811E0"/>
    <w:rsid w:val="00286281"/>
    <w:rsid w:val="002B71B7"/>
    <w:rsid w:val="002C1D20"/>
    <w:rsid w:val="002C6426"/>
    <w:rsid w:val="002F4428"/>
    <w:rsid w:val="00300A73"/>
    <w:rsid w:val="003437A7"/>
    <w:rsid w:val="0034460D"/>
    <w:rsid w:val="00344E0C"/>
    <w:rsid w:val="00353902"/>
    <w:rsid w:val="003543A8"/>
    <w:rsid w:val="0037178C"/>
    <w:rsid w:val="003945B6"/>
    <w:rsid w:val="003C2BD1"/>
    <w:rsid w:val="003D1A65"/>
    <w:rsid w:val="003F72C2"/>
    <w:rsid w:val="00400768"/>
    <w:rsid w:val="0040319C"/>
    <w:rsid w:val="0040733E"/>
    <w:rsid w:val="0041569D"/>
    <w:rsid w:val="00420426"/>
    <w:rsid w:val="0043683D"/>
    <w:rsid w:val="00450708"/>
    <w:rsid w:val="004629EE"/>
    <w:rsid w:val="00464A33"/>
    <w:rsid w:val="0047737E"/>
    <w:rsid w:val="0048777E"/>
    <w:rsid w:val="004A2772"/>
    <w:rsid w:val="004B6315"/>
    <w:rsid w:val="004C785C"/>
    <w:rsid w:val="00517867"/>
    <w:rsid w:val="00530055"/>
    <w:rsid w:val="005562DC"/>
    <w:rsid w:val="005764B2"/>
    <w:rsid w:val="005801D8"/>
    <w:rsid w:val="005B3116"/>
    <w:rsid w:val="005B5706"/>
    <w:rsid w:val="005E0ED4"/>
    <w:rsid w:val="005E2BEA"/>
    <w:rsid w:val="005F562D"/>
    <w:rsid w:val="00606FB8"/>
    <w:rsid w:val="00632018"/>
    <w:rsid w:val="00650AF1"/>
    <w:rsid w:val="00652E14"/>
    <w:rsid w:val="00657475"/>
    <w:rsid w:val="006A1A49"/>
    <w:rsid w:val="006E3F29"/>
    <w:rsid w:val="007104BF"/>
    <w:rsid w:val="00761D53"/>
    <w:rsid w:val="007738A3"/>
    <w:rsid w:val="00781632"/>
    <w:rsid w:val="007912A5"/>
    <w:rsid w:val="00795DD8"/>
    <w:rsid w:val="007A6C7A"/>
    <w:rsid w:val="007B578E"/>
    <w:rsid w:val="007C69E9"/>
    <w:rsid w:val="007D5CD7"/>
    <w:rsid w:val="00866F77"/>
    <w:rsid w:val="008954EA"/>
    <w:rsid w:val="008A1A19"/>
    <w:rsid w:val="008B06D5"/>
    <w:rsid w:val="008D315E"/>
    <w:rsid w:val="008E3A34"/>
    <w:rsid w:val="00907754"/>
    <w:rsid w:val="00925F93"/>
    <w:rsid w:val="009310D5"/>
    <w:rsid w:val="00941EF3"/>
    <w:rsid w:val="00947F42"/>
    <w:rsid w:val="00961317"/>
    <w:rsid w:val="009A6B54"/>
    <w:rsid w:val="009C628C"/>
    <w:rsid w:val="009F17F9"/>
    <w:rsid w:val="00A65621"/>
    <w:rsid w:val="00AA5B3F"/>
    <w:rsid w:val="00AB1793"/>
    <w:rsid w:val="00AB29F1"/>
    <w:rsid w:val="00AF129C"/>
    <w:rsid w:val="00AF3177"/>
    <w:rsid w:val="00B1319F"/>
    <w:rsid w:val="00B13C84"/>
    <w:rsid w:val="00B4544A"/>
    <w:rsid w:val="00B528C0"/>
    <w:rsid w:val="00B53726"/>
    <w:rsid w:val="00B70146"/>
    <w:rsid w:val="00B73A1C"/>
    <w:rsid w:val="00BA10A2"/>
    <w:rsid w:val="00BA5D05"/>
    <w:rsid w:val="00C32D27"/>
    <w:rsid w:val="00C41AF5"/>
    <w:rsid w:val="00C45BCB"/>
    <w:rsid w:val="00C757FC"/>
    <w:rsid w:val="00C85D00"/>
    <w:rsid w:val="00C93B31"/>
    <w:rsid w:val="00CA05C0"/>
    <w:rsid w:val="00CA76A2"/>
    <w:rsid w:val="00CA7B7C"/>
    <w:rsid w:val="00CB6699"/>
    <w:rsid w:val="00CF323F"/>
    <w:rsid w:val="00D16285"/>
    <w:rsid w:val="00D170C5"/>
    <w:rsid w:val="00D4258E"/>
    <w:rsid w:val="00D5247C"/>
    <w:rsid w:val="00D66962"/>
    <w:rsid w:val="00D7152A"/>
    <w:rsid w:val="00D756D1"/>
    <w:rsid w:val="00D8543D"/>
    <w:rsid w:val="00DC29B8"/>
    <w:rsid w:val="00DC4B68"/>
    <w:rsid w:val="00DD1A37"/>
    <w:rsid w:val="00DE5245"/>
    <w:rsid w:val="00DF0067"/>
    <w:rsid w:val="00DF43CB"/>
    <w:rsid w:val="00E16DDD"/>
    <w:rsid w:val="00E22280"/>
    <w:rsid w:val="00E60006"/>
    <w:rsid w:val="00E64C12"/>
    <w:rsid w:val="00E810AA"/>
    <w:rsid w:val="00E86080"/>
    <w:rsid w:val="00E96F17"/>
    <w:rsid w:val="00EB107D"/>
    <w:rsid w:val="00EC4F0B"/>
    <w:rsid w:val="00ED408F"/>
    <w:rsid w:val="00F165D8"/>
    <w:rsid w:val="00F17AF4"/>
    <w:rsid w:val="00F4034A"/>
    <w:rsid w:val="00F72D9F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Vrinda"/>
      <w:sz w:val="24"/>
      <w:szCs w:val="24"/>
      <w:lang w:bidi="bn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420426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20426"/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arcter"/>
    <w:rsid w:val="00420426"/>
    <w:rPr>
      <w:rFonts w:ascii="Tahoma" w:hAnsi="Tahoma" w:cs="Tahoma"/>
      <w:sz w:val="16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rsid w:val="00420426"/>
    <w:rPr>
      <w:rFonts w:ascii="Tahoma" w:hAnsi="Tahoma" w:cs="Tahoma"/>
      <w:sz w:val="16"/>
      <w:lang w:bidi="bn-IN"/>
    </w:rPr>
  </w:style>
  <w:style w:type="paragraph" w:styleId="Cabealho">
    <w:name w:val="header"/>
    <w:basedOn w:val="Normal"/>
    <w:link w:val="CabealhoCarcter"/>
    <w:rsid w:val="003437A7"/>
    <w:pPr>
      <w:tabs>
        <w:tab w:val="center" w:pos="4252"/>
        <w:tab w:val="right" w:pos="8504"/>
      </w:tabs>
    </w:pPr>
    <w:rPr>
      <w:szCs w:val="30"/>
    </w:rPr>
  </w:style>
  <w:style w:type="character" w:customStyle="1" w:styleId="CabealhoCarcter">
    <w:name w:val="Cabeçalho Carácter"/>
    <w:basedOn w:val="Tipodeletrapredefinidodopargrafo"/>
    <w:link w:val="Cabealho"/>
    <w:rsid w:val="003437A7"/>
    <w:rPr>
      <w:rFonts w:cs="Vrinda"/>
      <w:sz w:val="24"/>
      <w:szCs w:val="30"/>
      <w:lang w:bidi="bn-IN"/>
    </w:rPr>
  </w:style>
  <w:style w:type="paragraph" w:styleId="Rodap">
    <w:name w:val="footer"/>
    <w:basedOn w:val="Normal"/>
    <w:link w:val="RodapCarcter"/>
    <w:uiPriority w:val="99"/>
    <w:rsid w:val="003437A7"/>
    <w:pPr>
      <w:tabs>
        <w:tab w:val="center" w:pos="4252"/>
        <w:tab w:val="right" w:pos="8504"/>
      </w:tabs>
    </w:pPr>
    <w:rPr>
      <w:szCs w:val="3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437A7"/>
    <w:rPr>
      <w:rFonts w:cs="Vrinda"/>
      <w:sz w:val="24"/>
      <w:szCs w:val="30"/>
      <w:lang w:bidi="bn-IN"/>
    </w:rPr>
  </w:style>
  <w:style w:type="table" w:styleId="Tabelacomgrelha">
    <w:name w:val="Table Grid"/>
    <w:basedOn w:val="Tabelanormal"/>
    <w:rsid w:val="0034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1793"/>
    <w:pPr>
      <w:spacing w:before="100" w:beforeAutospacing="1" w:after="100" w:afterAutospacing="1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AB1793"/>
    <w:pPr>
      <w:ind w:left="720"/>
      <w:contextualSpacing/>
    </w:pPr>
    <w:rPr>
      <w:rFonts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Vrinda"/>
      <w:sz w:val="24"/>
      <w:szCs w:val="24"/>
      <w:lang w:bidi="bn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arcter"/>
    <w:uiPriority w:val="1"/>
    <w:qFormat/>
    <w:rsid w:val="00420426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20426"/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arcter"/>
    <w:rsid w:val="00420426"/>
    <w:rPr>
      <w:rFonts w:ascii="Tahoma" w:hAnsi="Tahoma" w:cs="Tahoma"/>
      <w:sz w:val="16"/>
      <w:szCs w:val="20"/>
    </w:rPr>
  </w:style>
  <w:style w:type="character" w:customStyle="1" w:styleId="TextodebaloCarcter">
    <w:name w:val="Texto de balão Carácter"/>
    <w:basedOn w:val="Tipodeletrapredefinidodopargrafo"/>
    <w:link w:val="Textodebalo"/>
    <w:rsid w:val="00420426"/>
    <w:rPr>
      <w:rFonts w:ascii="Tahoma" w:hAnsi="Tahoma" w:cs="Tahoma"/>
      <w:sz w:val="16"/>
      <w:lang w:bidi="bn-IN"/>
    </w:rPr>
  </w:style>
  <w:style w:type="paragraph" w:styleId="Cabealho">
    <w:name w:val="header"/>
    <w:basedOn w:val="Normal"/>
    <w:link w:val="CabealhoCarcter"/>
    <w:rsid w:val="003437A7"/>
    <w:pPr>
      <w:tabs>
        <w:tab w:val="center" w:pos="4252"/>
        <w:tab w:val="right" w:pos="8504"/>
      </w:tabs>
    </w:pPr>
    <w:rPr>
      <w:szCs w:val="30"/>
    </w:rPr>
  </w:style>
  <w:style w:type="character" w:customStyle="1" w:styleId="CabealhoCarcter">
    <w:name w:val="Cabeçalho Carácter"/>
    <w:basedOn w:val="Tipodeletrapredefinidodopargrafo"/>
    <w:link w:val="Cabealho"/>
    <w:rsid w:val="003437A7"/>
    <w:rPr>
      <w:rFonts w:cs="Vrinda"/>
      <w:sz w:val="24"/>
      <w:szCs w:val="30"/>
      <w:lang w:bidi="bn-IN"/>
    </w:rPr>
  </w:style>
  <w:style w:type="paragraph" w:styleId="Rodap">
    <w:name w:val="footer"/>
    <w:basedOn w:val="Normal"/>
    <w:link w:val="RodapCarcter"/>
    <w:uiPriority w:val="99"/>
    <w:rsid w:val="003437A7"/>
    <w:pPr>
      <w:tabs>
        <w:tab w:val="center" w:pos="4252"/>
        <w:tab w:val="right" w:pos="8504"/>
      </w:tabs>
    </w:pPr>
    <w:rPr>
      <w:szCs w:val="30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3437A7"/>
    <w:rPr>
      <w:rFonts w:cs="Vrinda"/>
      <w:sz w:val="24"/>
      <w:szCs w:val="30"/>
      <w:lang w:bidi="bn-IN"/>
    </w:rPr>
  </w:style>
  <w:style w:type="table" w:styleId="Tabelacomgrelha">
    <w:name w:val="Table Grid"/>
    <w:basedOn w:val="Tabelanormal"/>
    <w:rsid w:val="0034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B1793"/>
    <w:pPr>
      <w:spacing w:before="100" w:beforeAutospacing="1" w:after="100" w:afterAutospacing="1"/>
    </w:pPr>
    <w:rPr>
      <w:rFonts w:cs="Times New Roman"/>
      <w:lang w:bidi="ar-SA"/>
    </w:rPr>
  </w:style>
  <w:style w:type="paragraph" w:styleId="PargrafodaLista">
    <w:name w:val="List Paragraph"/>
    <w:basedOn w:val="Normal"/>
    <w:uiPriority w:val="34"/>
    <w:qFormat/>
    <w:rsid w:val="00AB1793"/>
    <w:pPr>
      <w:ind w:left="720"/>
      <w:contextualSpacing/>
    </w:pPr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lha_de_C_lculo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Previsão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358932220586763E-2"/>
                  <c:y val="9.10125142207053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396854204476713E-3"/>
                  <c:y val="-1.36518771331058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4.000 €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\ &quot;€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Folha1!$A$2:$A$4</c:f>
              <c:strCache>
                <c:ptCount val="3"/>
                <c:pt idx="0">
                  <c:v>Receitas</c:v>
                </c:pt>
                <c:pt idx="1">
                  <c:v>Despesas </c:v>
                </c:pt>
                <c:pt idx="2">
                  <c:v>Total de dinheiro</c:v>
                </c:pt>
              </c:strCache>
            </c:strRef>
          </c:cat>
          <c:val>
            <c:numRef>
              <c:f>Folha1!$B$2:$B$4</c:f>
              <c:numCache>
                <c:formatCode>"€"#,##0_);[Red]\("€"#,##0\)</c:formatCode>
                <c:ptCount val="3"/>
                <c:pt idx="0">
                  <c:v>13260</c:v>
                </c:pt>
                <c:pt idx="1">
                  <c:v>4000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Contas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099213551119177E-2"/>
                  <c:y val="7.28100113765642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9056261343012E-2"/>
                  <c:y val="1.8202502844141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27531285551763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\ &quot;€&quot;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Folha1!$A$2:$A$4</c:f>
              <c:strCache>
                <c:ptCount val="3"/>
                <c:pt idx="0">
                  <c:v>Receitas</c:v>
                </c:pt>
                <c:pt idx="1">
                  <c:v>Despesas </c:v>
                </c:pt>
                <c:pt idx="2">
                  <c:v>Total de dinheiro</c:v>
                </c:pt>
              </c:strCache>
            </c:strRef>
          </c:cat>
          <c:val>
            <c:numRef>
              <c:f>Folha1!$C$2:$C$4</c:f>
              <c:numCache>
                <c:formatCode>"€"#,##0_);[Red]\("€"#,##0\)</c:formatCode>
                <c:ptCount val="3"/>
                <c:pt idx="0">
                  <c:v>11832.5</c:v>
                </c:pt>
                <c:pt idx="1">
                  <c:v>3086.17</c:v>
                </c:pt>
                <c:pt idx="2">
                  <c:v>8746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761664"/>
        <c:axId val="89763200"/>
      </c:barChart>
      <c:catAx>
        <c:axId val="89761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PT"/>
          </a:p>
        </c:txPr>
        <c:crossAx val="89763200"/>
        <c:crosses val="autoZero"/>
        <c:auto val="1"/>
        <c:lblAlgn val="ctr"/>
        <c:lblOffset val="100"/>
        <c:noMultiLvlLbl val="0"/>
      </c:catAx>
      <c:valAx>
        <c:axId val="89763200"/>
        <c:scaling>
          <c:orientation val="minMax"/>
        </c:scaling>
        <c:delete val="0"/>
        <c:axPos val="l"/>
        <c:majorGridlines/>
        <c:numFmt formatCode="#,##0.00\ &quot;€&quot;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pt-PT"/>
          </a:p>
        </c:txPr>
        <c:crossAx val="89761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t-PT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>CASTELO BRANCO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AE1860-FFA8-4800-80A8-3C7857B5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CC656B50</Template>
  <TotalTime>0</TotalTime>
  <Pages>11</Pages>
  <Words>1612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ACTIVIDADES E ORÇAMENTO</vt:lpstr>
    </vt:vector>
  </TitlesOfParts>
  <Company>LIGA DOS AMIGOS DO HOSPITAL AMATO LUSITANO                                   CASTELO BRANCO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ACTIVIDADES E ORÇAMENTO</dc:title>
  <dc:creator>Instituição Particular de Solidariedade Social</dc:creator>
  <cp:lastModifiedBy>Carlos Manuel Rosa Almeida</cp:lastModifiedBy>
  <cp:revision>2</cp:revision>
  <dcterms:created xsi:type="dcterms:W3CDTF">2016-11-30T09:38:00Z</dcterms:created>
  <dcterms:modified xsi:type="dcterms:W3CDTF">2016-11-30T09:38:00Z</dcterms:modified>
</cp:coreProperties>
</file>